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8" w:rsidRPr="00BD7B61" w:rsidRDefault="00817898" w:rsidP="00F43755"/>
    <w:p w:rsidR="00BD7B61" w:rsidRPr="002B0D4D" w:rsidRDefault="00C83D77" w:rsidP="00F43755">
      <w:r w:rsidRPr="00C83D77">
        <w:rPr>
          <w:b/>
          <w:lang w:val="sr-Cyrl-RS"/>
        </w:rPr>
        <w:t xml:space="preserve">                                                                                                                          ПРИЛОГ </w:t>
      </w:r>
      <w:r w:rsidR="002B0D4D">
        <w:rPr>
          <w:b/>
        </w:rPr>
        <w:t>5</w:t>
      </w:r>
    </w:p>
    <w:p w:rsidR="00BD7B61" w:rsidRDefault="00BD7B61" w:rsidP="00F43755">
      <w:pPr>
        <w:rPr>
          <w:lang w:val="sr-Cyrl-RS"/>
        </w:rPr>
      </w:pPr>
    </w:p>
    <w:p w:rsidR="00BD17FE" w:rsidRPr="00BD17FE" w:rsidRDefault="00BD17FE" w:rsidP="00F43755">
      <w:pPr>
        <w:rPr>
          <w:lang w:val="sr-Cyrl-RS"/>
        </w:rPr>
      </w:pPr>
    </w:p>
    <w:p w:rsidR="004C04AF" w:rsidRDefault="004C04AF" w:rsidP="001E321A">
      <w:pPr>
        <w:jc w:val="center"/>
        <w:rPr>
          <w:b/>
          <w:sz w:val="36"/>
          <w:lang w:val="sr-Latn-RS"/>
        </w:rPr>
      </w:pPr>
    </w:p>
    <w:p w:rsidR="002B0D4D" w:rsidRDefault="002B0D4D" w:rsidP="001E321A">
      <w:pPr>
        <w:jc w:val="center"/>
        <w:rPr>
          <w:b/>
          <w:sz w:val="36"/>
        </w:rPr>
      </w:pPr>
    </w:p>
    <w:p w:rsidR="00461C9F" w:rsidRPr="00B77BB8" w:rsidRDefault="00BD17FE" w:rsidP="001E321A">
      <w:pPr>
        <w:jc w:val="center"/>
        <w:rPr>
          <w:b/>
          <w:sz w:val="36"/>
        </w:rPr>
      </w:pPr>
      <w:r w:rsidRPr="001E321A">
        <w:rPr>
          <w:b/>
          <w:sz w:val="36"/>
          <w:lang w:val="sr-Cyrl-RS"/>
        </w:rPr>
        <w:t xml:space="preserve">СЛОЖЕН ПОСЛОВНИ ПЛАН ЗА МЕРУ </w:t>
      </w:r>
      <w:r w:rsidR="00B77BB8">
        <w:rPr>
          <w:b/>
          <w:sz w:val="36"/>
        </w:rPr>
        <w:t>3</w:t>
      </w:r>
    </w:p>
    <w:p w:rsidR="00817898" w:rsidRPr="001022AD" w:rsidRDefault="00817898" w:rsidP="00F43755">
      <w:pPr>
        <w:rPr>
          <w:b/>
          <w:sz w:val="96"/>
          <w:szCs w:val="96"/>
        </w:rPr>
      </w:pPr>
    </w:p>
    <w:p w:rsidR="00817898" w:rsidRPr="001022AD" w:rsidRDefault="00817898" w:rsidP="00F43755">
      <w:pPr>
        <w:rPr>
          <w:b/>
          <w:sz w:val="96"/>
          <w:szCs w:val="96"/>
        </w:rPr>
      </w:pPr>
    </w:p>
    <w:p w:rsidR="00817898" w:rsidRPr="001022AD" w:rsidRDefault="00817898" w:rsidP="00F43755">
      <w:pPr>
        <w:rPr>
          <w:b/>
        </w:rPr>
      </w:pPr>
    </w:p>
    <w:p w:rsidR="00817898" w:rsidRPr="001022AD" w:rsidRDefault="00817898" w:rsidP="00F43755">
      <w:pPr>
        <w:rPr>
          <w:b/>
        </w:rPr>
      </w:pPr>
    </w:p>
    <w:p w:rsidR="00F10DAA" w:rsidRPr="001022AD" w:rsidRDefault="00F10DAA" w:rsidP="00F43755">
      <w:pPr>
        <w:rPr>
          <w:b/>
        </w:rPr>
      </w:pPr>
    </w:p>
    <w:p w:rsidR="00F10DAA" w:rsidRPr="001022AD" w:rsidRDefault="00F10DAA" w:rsidP="00F43755">
      <w:pPr>
        <w:rPr>
          <w:b/>
        </w:rPr>
      </w:pPr>
    </w:p>
    <w:p w:rsidR="00D26384" w:rsidRDefault="00D26384" w:rsidP="00F43755">
      <w:pPr>
        <w:rPr>
          <w:b/>
          <w:lang w:val="sr-Cyrl-RS"/>
        </w:rPr>
      </w:pPr>
    </w:p>
    <w:p w:rsidR="007F0468" w:rsidRDefault="007F0468" w:rsidP="00F43755">
      <w:pPr>
        <w:rPr>
          <w:b/>
          <w:lang w:val="sr-Cyrl-RS"/>
        </w:rPr>
      </w:pPr>
    </w:p>
    <w:p w:rsidR="007F0468" w:rsidRDefault="007F0468" w:rsidP="00F43755">
      <w:pPr>
        <w:rPr>
          <w:b/>
          <w:lang w:val="sr-Latn-RS"/>
        </w:rPr>
      </w:pPr>
    </w:p>
    <w:p w:rsidR="004C04AF" w:rsidRDefault="004C04AF" w:rsidP="00F43755">
      <w:pPr>
        <w:rPr>
          <w:b/>
          <w:lang w:val="sr-Latn-RS"/>
        </w:rPr>
      </w:pPr>
    </w:p>
    <w:p w:rsidR="004C04AF" w:rsidRDefault="004C04AF" w:rsidP="00F43755">
      <w:pPr>
        <w:rPr>
          <w:b/>
          <w:lang w:val="sr-Latn-RS"/>
        </w:rPr>
      </w:pPr>
    </w:p>
    <w:p w:rsidR="004C04AF" w:rsidRDefault="004C04AF" w:rsidP="00F43755">
      <w:pPr>
        <w:rPr>
          <w:b/>
          <w:lang w:val="sr-Latn-RS"/>
        </w:rPr>
      </w:pPr>
    </w:p>
    <w:p w:rsidR="004C04AF" w:rsidRDefault="004C04AF" w:rsidP="00F43755">
      <w:pPr>
        <w:rPr>
          <w:b/>
          <w:lang w:val="sr-Latn-RS"/>
        </w:rPr>
      </w:pPr>
    </w:p>
    <w:p w:rsidR="004C04AF" w:rsidRPr="004C04AF" w:rsidRDefault="004C04AF" w:rsidP="00F43755">
      <w:pPr>
        <w:rPr>
          <w:b/>
          <w:lang w:val="sr-Latn-RS"/>
        </w:rPr>
      </w:pPr>
    </w:p>
    <w:p w:rsidR="001E321A" w:rsidRDefault="001E321A" w:rsidP="003C67D3">
      <w:pPr>
        <w:rPr>
          <w:b/>
          <w:lang w:val="sr-Cyrl-RS"/>
        </w:rPr>
      </w:pPr>
    </w:p>
    <w:p w:rsidR="006A0886" w:rsidRDefault="006A0886" w:rsidP="007A7DE2">
      <w:pPr>
        <w:rPr>
          <w:b/>
        </w:rPr>
      </w:pPr>
    </w:p>
    <w:p w:rsidR="00F47925" w:rsidRDefault="00F47925" w:rsidP="007A7DE2">
      <w:pPr>
        <w:rPr>
          <w:b/>
        </w:rPr>
      </w:pPr>
    </w:p>
    <w:p w:rsidR="00F47925" w:rsidRDefault="00F47925" w:rsidP="007A7DE2">
      <w:pPr>
        <w:rPr>
          <w:b/>
        </w:rPr>
      </w:pPr>
    </w:p>
    <w:p w:rsidR="00673C21" w:rsidRDefault="003E09C2" w:rsidP="007A7DE2">
      <w:pPr>
        <w:rPr>
          <w:noProof/>
        </w:rPr>
      </w:pPr>
      <w:r>
        <w:rPr>
          <w:b/>
        </w:rPr>
        <w:t>САДРЖАЈ</w:t>
      </w:r>
      <w:r w:rsidR="002D2815" w:rsidRPr="00BA70B3">
        <w:rPr>
          <w:b/>
        </w:rPr>
        <w:t xml:space="preserve"> </w:t>
      </w:r>
      <w:r>
        <w:rPr>
          <w:b/>
        </w:rPr>
        <w:t>ПОСЛОВНОГ</w:t>
      </w:r>
      <w:r w:rsidR="002D2815" w:rsidRPr="00BA70B3">
        <w:rPr>
          <w:b/>
        </w:rPr>
        <w:t xml:space="preserve"> </w:t>
      </w:r>
      <w:r>
        <w:rPr>
          <w:b/>
        </w:rPr>
        <w:t>ПЛАНА</w:t>
      </w:r>
      <w:r w:rsidR="007A7DE2">
        <w:rPr>
          <w:lang w:val="sr-Cyrl-RS"/>
        </w:rPr>
        <w:fldChar w:fldCharType="begin"/>
      </w:r>
      <w:r w:rsidR="007A7DE2">
        <w:rPr>
          <w:lang w:val="sr-Cyrl-RS"/>
        </w:rPr>
        <w:instrText xml:space="preserve"> TOC \h \z \t "naslov;1;naslov 1;2;naslov2;3" </w:instrText>
      </w:r>
      <w:r w:rsidR="007A7DE2">
        <w:rPr>
          <w:lang w:val="sr-Cyrl-RS"/>
        </w:rPr>
        <w:fldChar w:fldCharType="separate"/>
      </w:r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57" w:history="1">
        <w:r w:rsidRPr="00DE3C0B">
          <w:rPr>
            <w:rStyle w:val="Hyperlink"/>
            <w:noProof/>
          </w:rPr>
          <w:t>А. ОПШТЕ СМЕРНИЦЕ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58" w:history="1">
        <w:r w:rsidRPr="00DE3C0B">
          <w:rPr>
            <w:rStyle w:val="Hyperlink"/>
            <w:noProof/>
          </w:rPr>
          <w:t>1. РЕЗИМЕ ПОСЛОВНОГ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59" w:history="1">
        <w:r w:rsidRPr="00DE3C0B">
          <w:rPr>
            <w:rStyle w:val="Hyperlink"/>
            <w:noProof/>
          </w:rPr>
          <w:t>2. ОПШТИ ПОДАЦИ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0" w:history="1">
        <w:r w:rsidRPr="00DE3C0B">
          <w:rPr>
            <w:rStyle w:val="Hyperlink"/>
            <w:noProof/>
          </w:rPr>
          <w:t>2.1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Информације о подносиоцу захтева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1" w:history="1">
        <w:r w:rsidRPr="00DE3C0B">
          <w:rPr>
            <w:rStyle w:val="Hyperlink"/>
            <w:noProof/>
          </w:rPr>
          <w:t>2.2. Информације о пројекту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3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2" w:history="1">
        <w:r w:rsidRPr="00DE3C0B">
          <w:rPr>
            <w:rStyle w:val="Hyperlink"/>
            <w:noProof/>
          </w:rPr>
          <w:t>2.2.1. Опис пројекта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3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3" w:history="1">
        <w:r w:rsidRPr="00DE3C0B">
          <w:rPr>
            <w:rStyle w:val="Hyperlink"/>
            <w:noProof/>
            <w:lang w:val="sr-Cyrl-RS"/>
          </w:rPr>
          <w:t>2</w:t>
        </w:r>
        <w:r w:rsidRPr="00DE3C0B">
          <w:rPr>
            <w:rStyle w:val="Hyperlink"/>
            <w:noProof/>
          </w:rPr>
          <w:t>.2.2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Процена потражње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3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4" w:history="1">
        <w:r w:rsidRPr="00DE3C0B">
          <w:rPr>
            <w:rStyle w:val="Hyperlink"/>
            <w:noProof/>
          </w:rPr>
          <w:t>2.2.3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Циљ пројекта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5" w:history="1">
        <w:r w:rsidRPr="00DE3C0B">
          <w:rPr>
            <w:rStyle w:val="Hyperlink"/>
            <w:noProof/>
          </w:rPr>
          <w:t>3. ПРОИЗВОДНИ КАПАЦИТЕТИ  И ТЕХНОЛОГИЈА ПРОИЗВОДЊЕ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6" w:history="1">
        <w:r w:rsidRPr="00DE3C0B">
          <w:rPr>
            <w:rStyle w:val="Hyperlink"/>
            <w:noProof/>
          </w:rPr>
          <w:t>3.1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Опис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7" w:history="1">
        <w:r w:rsidRPr="00DE3C0B">
          <w:rPr>
            <w:rStyle w:val="Hyperlink"/>
            <w:noProof/>
          </w:rPr>
          <w:t>3.2. Структура и обим производње</w:t>
        </w:r>
        <w:r w:rsidRPr="00DE3C0B">
          <w:rPr>
            <w:rStyle w:val="Hyperlink"/>
            <w:noProof/>
            <w:lang w:val="sr-Cyrl-RS"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8" w:history="1">
        <w:r w:rsidRPr="00DE3C0B">
          <w:rPr>
            <w:rStyle w:val="Hyperlink"/>
            <w:noProof/>
          </w:rPr>
          <w:t>3.3. Трошак материјалних инпута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69" w:history="1">
        <w:r w:rsidRPr="00DE3C0B">
          <w:rPr>
            <w:rStyle w:val="Hyperlink"/>
            <w:noProof/>
          </w:rPr>
          <w:t>3.4. Структура и динамика материјалних и нематеријалних трошкова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0" w:history="1">
        <w:r w:rsidRPr="00DE3C0B">
          <w:rPr>
            <w:rStyle w:val="Hyperlink"/>
            <w:noProof/>
          </w:rPr>
          <w:t>4. ЗАПОСЛЕНИ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1" w:history="1">
        <w:r w:rsidRPr="00DE3C0B">
          <w:rPr>
            <w:rStyle w:val="Hyperlink"/>
            <w:noProof/>
          </w:rPr>
          <w:t>4.1. Опис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2" w:history="1">
        <w:r w:rsidRPr="00DE3C0B">
          <w:rPr>
            <w:rStyle w:val="Hyperlink"/>
            <w:noProof/>
          </w:rPr>
          <w:t>4.2. Динамика запослених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3" w:history="1">
        <w:r w:rsidRPr="00DE3C0B">
          <w:rPr>
            <w:rStyle w:val="Hyperlink"/>
            <w:noProof/>
          </w:rPr>
          <w:t>5. ЗАДОВОЉАВАЊЕ СТАНДАРДА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4" w:history="1">
        <w:r w:rsidRPr="00DE3C0B">
          <w:rPr>
            <w:rStyle w:val="Hyperlink"/>
            <w:noProof/>
          </w:rPr>
          <w:t>6. ЛОКАЦИЈА И ДИСТРИБУЦИЈА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5" w:history="1">
        <w:r w:rsidRPr="00DE3C0B">
          <w:rPr>
            <w:rStyle w:val="Hyperlink"/>
            <w:noProof/>
          </w:rPr>
          <w:t>6.1. Опис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6" w:history="1">
        <w:r w:rsidRPr="00DE3C0B">
          <w:rPr>
            <w:rStyle w:val="Hyperlink"/>
            <w:noProof/>
          </w:rPr>
          <w:t>7. ЕКОНОМСКО ФИНАНСИЈСКА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7" w:history="1">
        <w:r w:rsidRPr="00DE3C0B">
          <w:rPr>
            <w:rStyle w:val="Hyperlink"/>
            <w:noProof/>
          </w:rPr>
          <w:t>7.1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План продаје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8" w:history="1">
        <w:r w:rsidRPr="00DE3C0B">
          <w:rPr>
            <w:rStyle w:val="Hyperlink"/>
            <w:noProof/>
          </w:rPr>
          <w:t>7.2. Укупни приходи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79" w:history="1">
        <w:r w:rsidRPr="00DE3C0B">
          <w:rPr>
            <w:rStyle w:val="Hyperlink"/>
            <w:noProof/>
          </w:rPr>
          <w:t>7.3. Обрачун амортизације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0" w:history="1">
        <w:r w:rsidRPr="00DE3C0B">
          <w:rPr>
            <w:rStyle w:val="Hyperlink"/>
            <w:noProof/>
          </w:rPr>
          <w:t>7.4.</w:t>
        </w:r>
        <w:r w:rsidRPr="00DE3C0B">
          <w:rPr>
            <w:rStyle w:val="Hyperlink"/>
            <w:noProof/>
            <w:lang w:val="sr-Cyrl-RS"/>
          </w:rPr>
          <w:t xml:space="preserve"> </w:t>
        </w:r>
        <w:r w:rsidRPr="00DE3C0B">
          <w:rPr>
            <w:rStyle w:val="Hyperlink"/>
            <w:noProof/>
          </w:rPr>
          <w:t>Структура и динамика улагања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1" w:history="1">
        <w:r w:rsidRPr="00DE3C0B">
          <w:rPr>
            <w:rStyle w:val="Hyperlink"/>
            <w:noProof/>
          </w:rPr>
          <w:t>7.5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Извори финансирања и обрачун кредитних обавеза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2" w:history="1">
        <w:r w:rsidRPr="00DE3C0B">
          <w:rPr>
            <w:rStyle w:val="Hyperlink"/>
            <w:noProof/>
          </w:rPr>
          <w:t>7.6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Пројекција Биланса успеха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3" w:history="1">
        <w:r w:rsidRPr="00DE3C0B">
          <w:rPr>
            <w:rStyle w:val="Hyperlink"/>
            <w:noProof/>
          </w:rPr>
          <w:t>7.7. Новчани ток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4" w:history="1">
        <w:r w:rsidRPr="00F27795">
          <w:rPr>
            <w:rStyle w:val="Hyperlink"/>
            <w:rFonts w:eastAsia="Calibri"/>
            <w:i/>
            <w:noProof/>
          </w:rPr>
          <w:t xml:space="preserve">Попуните табелу </w:t>
        </w:r>
        <w:r w:rsidRPr="00F27795">
          <w:rPr>
            <w:rStyle w:val="Hyperlink"/>
            <w:rFonts w:eastAsia="Calibri"/>
            <w:i/>
            <w:noProof/>
            <w:lang w:val="sr-Cyrl-RS"/>
          </w:rPr>
          <w:t>„</w:t>
        </w:r>
        <w:r w:rsidRPr="00F27795">
          <w:rPr>
            <w:rStyle w:val="Hyperlink"/>
            <w:rFonts w:eastAsia="Calibri"/>
            <w:i/>
            <w:noProof/>
          </w:rPr>
          <w:t>7.7.</w:t>
        </w:r>
        <w:r w:rsidRPr="00F27795">
          <w:rPr>
            <w:rStyle w:val="Hyperlink"/>
            <w:rFonts w:eastAsia="Calibri"/>
            <w:i/>
            <w:noProof/>
            <w:lang w:val="sr-Cyrl-RS"/>
          </w:rPr>
          <w:t xml:space="preserve"> </w:t>
        </w:r>
        <w:r w:rsidRPr="00F27795">
          <w:rPr>
            <w:rStyle w:val="Hyperlink"/>
            <w:rFonts w:eastAsia="Calibri"/>
            <w:i/>
            <w:noProof/>
          </w:rPr>
          <w:t>Новчани ток”</w:t>
        </w:r>
        <w:r w:rsidRPr="00F27795">
          <w:rPr>
            <w:rStyle w:val="Hyperlink"/>
            <w:rFonts w:eastAsia="Calibri"/>
            <w:i/>
            <w:noProof/>
            <w:lang w:val="sr-Cyrl-RS"/>
          </w:rPr>
          <w:t>,</w:t>
        </w:r>
        <w:r w:rsidRPr="00F27795">
          <w:rPr>
            <w:rStyle w:val="Hyperlink"/>
            <w:rFonts w:eastAsia="Calibri"/>
            <w:i/>
            <w:noProof/>
          </w:rPr>
          <w:t xml:space="preserve"> дату у excel</w:t>
        </w:r>
        <w:r w:rsidRPr="00F27795">
          <w:rPr>
            <w:rStyle w:val="Hyperlink"/>
            <w:rFonts w:eastAsia="Calibri"/>
            <w:i/>
            <w:noProof/>
            <w:lang w:val="sr-Cyrl-RS"/>
          </w:rPr>
          <w:t xml:space="preserve"> формату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5" w:history="1">
        <w:r w:rsidRPr="00DE3C0B">
          <w:rPr>
            <w:rStyle w:val="Hyperlink"/>
            <w:noProof/>
          </w:rPr>
          <w:t>7.8. Пројекција Биланса стања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1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6" w:history="1">
        <w:r w:rsidRPr="00DE3C0B">
          <w:rPr>
            <w:rStyle w:val="Hyperlink"/>
            <w:noProof/>
          </w:rPr>
          <w:t>8. ЕКОНОМСКА ОЦЕНА ПРОЈЕКТА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7" w:history="1">
        <w:r w:rsidRPr="00DE3C0B">
          <w:rPr>
            <w:rStyle w:val="Hyperlink"/>
            <w:noProof/>
          </w:rPr>
          <w:t>8.1. Статичка оцена ефикасности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2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8" w:history="1">
        <w:r w:rsidRPr="00DE3C0B">
          <w:rPr>
            <w:rStyle w:val="Hyperlink"/>
            <w:noProof/>
          </w:rPr>
          <w:t>8.2. Динамичка оцена пројекта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3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89" w:history="1">
        <w:r w:rsidRPr="00DE3C0B">
          <w:rPr>
            <w:rStyle w:val="Hyperlink"/>
            <w:noProof/>
          </w:rPr>
          <w:t>8.2.1. Економски ток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3C21" w:rsidRPr="00F27795" w:rsidRDefault="00673C21">
      <w:pPr>
        <w:pStyle w:val="TOC3"/>
        <w:tabs>
          <w:tab w:val="right" w:leader="dot" w:pos="10790"/>
        </w:tabs>
        <w:rPr>
          <w:rFonts w:ascii="Calibri" w:hAnsi="Calibri"/>
          <w:noProof/>
          <w:lang w:eastAsia="en-US"/>
        </w:rPr>
      </w:pPr>
      <w:hyperlink w:anchor="_Toc509921490" w:history="1">
        <w:r w:rsidRPr="00DE3C0B">
          <w:rPr>
            <w:rStyle w:val="Hyperlink"/>
            <w:noProof/>
          </w:rPr>
          <w:t>8.2.2</w:t>
        </w:r>
        <w:r w:rsidRPr="00DE3C0B">
          <w:rPr>
            <w:rStyle w:val="Hyperlink"/>
            <w:noProof/>
            <w:lang w:val="sr-Cyrl-RS"/>
          </w:rPr>
          <w:t>.</w:t>
        </w:r>
        <w:r w:rsidRPr="00DE3C0B">
          <w:rPr>
            <w:rStyle w:val="Hyperlink"/>
            <w:noProof/>
          </w:rPr>
          <w:t xml:space="preserve"> Нето садашња вредност и интерна стопа рентабилности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D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7925" w:rsidRDefault="007A7DE2" w:rsidP="00AC7B7B">
      <w:r>
        <w:rPr>
          <w:lang w:val="sr-Cyrl-RS"/>
        </w:rPr>
        <w:fldChar w:fldCharType="end"/>
      </w:r>
      <w:bookmarkStart w:id="1" w:name="_Toc413758311"/>
      <w:bookmarkStart w:id="2" w:name="_Toc357701239"/>
    </w:p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AC7B7B"/>
    <w:p w:rsidR="00F47925" w:rsidRDefault="00F47925" w:rsidP="00673C21">
      <w:pPr>
        <w:pStyle w:val="naslov"/>
      </w:pPr>
    </w:p>
    <w:p w:rsidR="004C04AF" w:rsidRPr="00AC7B7B" w:rsidRDefault="004C04AF" w:rsidP="00673C21">
      <w:pPr>
        <w:pStyle w:val="naslov"/>
        <w:rPr>
          <w:lang w:val="sr-Cyrl-RS"/>
        </w:rPr>
      </w:pPr>
      <w:bookmarkStart w:id="3" w:name="_Toc509921457"/>
      <w:r w:rsidRPr="004C04AF">
        <w:t>А. ОПШТЕ СМЕРНИЦЕ</w:t>
      </w:r>
      <w:bookmarkEnd w:id="1"/>
      <w:bookmarkEnd w:id="3"/>
    </w:p>
    <w:p w:rsidR="004C04AF" w:rsidRPr="004C04AF" w:rsidRDefault="004C04AF" w:rsidP="004C04AF">
      <w:pPr>
        <w:ind w:firstLine="720"/>
      </w:pPr>
      <w:proofErr w:type="spellStart"/>
      <w:r w:rsidRPr="004C04AF">
        <w:t>Овај</w:t>
      </w:r>
      <w:proofErr w:type="spellEnd"/>
      <w:r w:rsidRPr="004C04AF">
        <w:rPr>
          <w:lang w:val="sr-Cyrl-RS"/>
        </w:rPr>
        <w:t xml:space="preserve"> </w:t>
      </w:r>
      <w:proofErr w:type="gramStart"/>
      <w:r w:rsidRPr="004C04AF">
        <w:rPr>
          <w:lang w:val="sr-Cyrl-RS"/>
        </w:rPr>
        <w:t xml:space="preserve">формат </w:t>
      </w:r>
      <w:r w:rsidRPr="004C04AF">
        <w:t>,</w:t>
      </w:r>
      <w:proofErr w:type="gramEnd"/>
      <w:r w:rsidRPr="004C04AF">
        <w:t xml:space="preserve"> </w:t>
      </w:r>
      <w:proofErr w:type="spellStart"/>
      <w:r w:rsidRPr="004C04AF">
        <w:t>заједно</w:t>
      </w:r>
      <w:proofErr w:type="spellEnd"/>
      <w:r w:rsidRPr="004C04AF">
        <w:t xml:space="preserve"> с</w:t>
      </w:r>
      <w:r w:rsidRPr="004C04AF">
        <w:rPr>
          <w:lang w:val="sr-Cyrl-RS"/>
        </w:rPr>
        <w:t>а</w:t>
      </w:r>
      <w:r w:rsidRPr="004C04AF">
        <w:t xml:space="preserve"> </w:t>
      </w:r>
      <w:r w:rsidRPr="004C04AF">
        <w:rPr>
          <w:lang w:val="sr-Latn-RS"/>
        </w:rPr>
        <w:t xml:space="preserve">excel </w:t>
      </w:r>
      <w:r w:rsidRPr="004C04AF">
        <w:rPr>
          <w:lang w:val="sr-Cyrl-RS"/>
        </w:rPr>
        <w:t xml:space="preserve"> форматом </w:t>
      </w:r>
      <w:proofErr w:type="spellStart"/>
      <w:r w:rsidRPr="004C04AF">
        <w:t>чин</w:t>
      </w:r>
      <w:proofErr w:type="spellEnd"/>
      <w:r w:rsidRPr="004C04AF">
        <w:rPr>
          <w:lang w:val="sr-Cyrl-RS"/>
        </w:rPr>
        <w:t>и</w:t>
      </w:r>
      <w:r w:rsidRPr="004C04AF">
        <w:t xml:space="preserve"> </w:t>
      </w:r>
      <w:r w:rsidRPr="004C04AF">
        <w:rPr>
          <w:lang w:val="sr-Cyrl-RS"/>
        </w:rPr>
        <w:t>п</w:t>
      </w:r>
      <w:proofErr w:type="spellStart"/>
      <w:r w:rsidRPr="004C04AF">
        <w:t>ословни</w:t>
      </w:r>
      <w:proofErr w:type="spellEnd"/>
      <w:r w:rsidRPr="004C04AF">
        <w:t xml:space="preserve"> </w:t>
      </w:r>
      <w:proofErr w:type="spellStart"/>
      <w:r w:rsidRPr="004C04AF">
        <w:t>план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који</w:t>
      </w:r>
      <w:proofErr w:type="spellEnd"/>
      <w:r w:rsidRPr="004C04AF">
        <w:t xml:space="preserve"> </w:t>
      </w:r>
      <w:proofErr w:type="spellStart"/>
      <w:r w:rsidRPr="004C04AF">
        <w:t>је</w:t>
      </w:r>
      <w:proofErr w:type="spellEnd"/>
      <w:r w:rsidRPr="004C04AF">
        <w:t xml:space="preserve"> </w:t>
      </w:r>
      <w:proofErr w:type="spellStart"/>
      <w:r w:rsidRPr="004C04AF">
        <w:t>потребно</w:t>
      </w:r>
      <w:proofErr w:type="spellEnd"/>
      <w:r w:rsidRPr="004C04AF">
        <w:t xml:space="preserve"> </w:t>
      </w:r>
      <w:proofErr w:type="spellStart"/>
      <w:r w:rsidRPr="004C04AF">
        <w:t>попунити</w:t>
      </w:r>
      <w:proofErr w:type="spellEnd"/>
      <w:r w:rsidRPr="004C04AF">
        <w:t xml:space="preserve"> у </w:t>
      </w:r>
      <w:proofErr w:type="spellStart"/>
      <w:r w:rsidRPr="004C04AF">
        <w:t>складу</w:t>
      </w:r>
      <w:proofErr w:type="spellEnd"/>
      <w:r w:rsidRPr="004C04AF">
        <w:t xml:space="preserve"> с</w:t>
      </w:r>
      <w:r w:rsidRPr="004C04AF">
        <w:rPr>
          <w:lang w:val="sr-Cyrl-RS"/>
        </w:rPr>
        <w:t>а</w:t>
      </w:r>
      <w:r w:rsidRPr="004C04AF">
        <w:t xml:space="preserve"> </w:t>
      </w:r>
      <w:r w:rsidRPr="004C04AF">
        <w:rPr>
          <w:lang w:val="sr-Cyrl-RS"/>
        </w:rPr>
        <w:t xml:space="preserve">приложеним </w:t>
      </w:r>
      <w:proofErr w:type="spellStart"/>
      <w:r w:rsidRPr="004C04AF">
        <w:t>упу</w:t>
      </w:r>
      <w:proofErr w:type="spellEnd"/>
      <w:r w:rsidRPr="004C04AF">
        <w:rPr>
          <w:lang w:val="sr-Cyrl-RS"/>
        </w:rPr>
        <w:t>тствима</w:t>
      </w:r>
      <w:r w:rsidRPr="004C04AF">
        <w:t xml:space="preserve"> и </w:t>
      </w:r>
      <w:proofErr w:type="spellStart"/>
      <w:r w:rsidRPr="004C04AF">
        <w:t>предати</w:t>
      </w:r>
      <w:proofErr w:type="spellEnd"/>
      <w:r w:rsidRPr="004C04AF">
        <w:t xml:space="preserve"> </w:t>
      </w:r>
      <w:r w:rsidRPr="004C04AF">
        <w:rPr>
          <w:lang w:val="sr-Cyrl-RS"/>
        </w:rPr>
        <w:t>Управи за аграрна плаћања. На основу приложених докумената се доноси оцена</w:t>
      </w:r>
      <w:r w:rsidRPr="004C04AF">
        <w:t xml:space="preserve"> </w:t>
      </w:r>
      <w:r w:rsidRPr="004C04AF">
        <w:rPr>
          <w:lang w:val="sr-Cyrl-RS"/>
        </w:rPr>
        <w:t xml:space="preserve">о </w:t>
      </w:r>
      <w:proofErr w:type="spellStart"/>
      <w:r w:rsidRPr="004C04AF">
        <w:t>економск</w:t>
      </w:r>
      <w:proofErr w:type="spellEnd"/>
      <w:r w:rsidRPr="004C04AF">
        <w:rPr>
          <w:lang w:val="sr-Cyrl-RS"/>
        </w:rPr>
        <w:t>ој</w:t>
      </w:r>
      <w:r w:rsidRPr="004C04AF">
        <w:t xml:space="preserve"> </w:t>
      </w:r>
      <w:proofErr w:type="spellStart"/>
      <w:r w:rsidRPr="004C04AF">
        <w:t>одрживости</w:t>
      </w:r>
      <w:proofErr w:type="spellEnd"/>
      <w:r w:rsidRPr="004C04AF">
        <w:t xml:space="preserve"> </w:t>
      </w:r>
      <w:proofErr w:type="spellStart"/>
      <w:r w:rsidRPr="004C04AF">
        <w:t>поднос</w:t>
      </w:r>
      <w:proofErr w:type="spellEnd"/>
      <w:r w:rsidRPr="004C04AF">
        <w:rPr>
          <w:lang w:val="sr-Cyrl-RS"/>
        </w:rPr>
        <w:t>иоца захтева</w:t>
      </w:r>
      <w:r w:rsidRPr="004C04AF">
        <w:t xml:space="preserve"> и </w:t>
      </w:r>
      <w:r w:rsidRPr="004C04AF">
        <w:rPr>
          <w:lang w:val="sr-Cyrl-RS"/>
        </w:rPr>
        <w:t xml:space="preserve">самог </w:t>
      </w:r>
      <w:proofErr w:type="spellStart"/>
      <w:r w:rsidRPr="004C04AF">
        <w:t>пројекта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који</w:t>
      </w:r>
      <w:proofErr w:type="spellEnd"/>
      <w:r w:rsidRPr="004C04AF">
        <w:t xml:space="preserve"> </w:t>
      </w:r>
      <w:proofErr w:type="spellStart"/>
      <w:r w:rsidRPr="004C04AF">
        <w:t>је</w:t>
      </w:r>
      <w:proofErr w:type="spellEnd"/>
      <w:r w:rsidRPr="004C04AF">
        <w:t xml:space="preserve"> </w:t>
      </w:r>
      <w:proofErr w:type="spellStart"/>
      <w:r w:rsidRPr="004C04AF">
        <w:t>предмет</w:t>
      </w:r>
      <w:proofErr w:type="spellEnd"/>
      <w:r w:rsidRPr="004C04AF">
        <w:t xml:space="preserve"> </w:t>
      </w:r>
      <w:r w:rsidRPr="004C04AF">
        <w:rPr>
          <w:lang w:val="sr-Cyrl-RS"/>
        </w:rPr>
        <w:t>захтева</w:t>
      </w:r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до</w:t>
      </w:r>
      <w:proofErr w:type="spellEnd"/>
      <w:r w:rsidRPr="004C04AF">
        <w:rPr>
          <w:lang w:val="sr-Cyrl-RS"/>
        </w:rPr>
        <w:t>д</w:t>
      </w:r>
      <w:proofErr w:type="spellStart"/>
      <w:r w:rsidRPr="004C04AF">
        <w:t>елу</w:t>
      </w:r>
      <w:proofErr w:type="spellEnd"/>
      <w:r w:rsidRPr="004C04AF">
        <w:t xml:space="preserve"> </w:t>
      </w:r>
      <w:proofErr w:type="spellStart"/>
      <w:r w:rsidRPr="004C04AF">
        <w:t>средстава</w:t>
      </w:r>
      <w:proofErr w:type="spellEnd"/>
      <w:r w:rsidRPr="004C04AF">
        <w:t xml:space="preserve"> </w:t>
      </w:r>
      <w:proofErr w:type="spellStart"/>
      <w:r w:rsidRPr="004C04AF">
        <w:t>из</w:t>
      </w:r>
      <w:proofErr w:type="spellEnd"/>
      <w:r w:rsidRPr="004C04AF">
        <w:t xml:space="preserve"> ИПАРД </w:t>
      </w:r>
      <w:r w:rsidRPr="004C04AF">
        <w:rPr>
          <w:lang w:val="sr-Cyrl-RS"/>
        </w:rPr>
        <w:t xml:space="preserve">2 </w:t>
      </w:r>
      <w:proofErr w:type="spellStart"/>
      <w:r w:rsidRPr="004C04AF">
        <w:t>програма</w:t>
      </w:r>
      <w:proofErr w:type="spellEnd"/>
      <w:r w:rsidRPr="004C04AF">
        <w:rPr>
          <w:lang w:val="sr-Cyrl-RS"/>
        </w:rPr>
        <w:t>.</w:t>
      </w:r>
      <w:r w:rsidRPr="004C04AF">
        <w:t xml:space="preserve"> </w:t>
      </w:r>
    </w:p>
    <w:p w:rsidR="004C04AF" w:rsidRPr="004C04AF" w:rsidRDefault="004C04AF" w:rsidP="004C04AF">
      <w:pPr>
        <w:ind w:firstLine="720"/>
        <w:rPr>
          <w:lang w:val="sr-Cyrl-RS"/>
        </w:rPr>
      </w:pPr>
      <w:proofErr w:type="spellStart"/>
      <w:r w:rsidRPr="004C04AF">
        <w:t>Пословни</w:t>
      </w:r>
      <w:proofErr w:type="spellEnd"/>
      <w:r w:rsidRPr="004C04AF">
        <w:t xml:space="preserve"> </w:t>
      </w:r>
      <w:proofErr w:type="spellStart"/>
      <w:r w:rsidRPr="004C04AF">
        <w:t>план</w:t>
      </w:r>
      <w:proofErr w:type="spellEnd"/>
      <w:r w:rsidRPr="004C04AF">
        <w:t xml:space="preserve"> </w:t>
      </w:r>
      <w:r w:rsidRPr="004C04AF">
        <w:rPr>
          <w:lang w:val="sr-Cyrl-RS"/>
        </w:rPr>
        <w:t>се доставља</w:t>
      </w:r>
      <w:r w:rsidRPr="004C04AF">
        <w:t xml:space="preserve"> у </w:t>
      </w:r>
      <w:proofErr w:type="spellStart"/>
      <w:r w:rsidRPr="004C04AF">
        <w:t>једном</w:t>
      </w:r>
      <w:proofErr w:type="spellEnd"/>
      <w:r w:rsidRPr="004C04AF">
        <w:t xml:space="preserve"> </w:t>
      </w:r>
      <w:proofErr w:type="spellStart"/>
      <w:r w:rsidRPr="004C04AF">
        <w:t>оригиналном</w:t>
      </w:r>
      <w:proofErr w:type="spellEnd"/>
      <w:r w:rsidRPr="004C04AF">
        <w:t xml:space="preserve"> </w:t>
      </w:r>
      <w:proofErr w:type="spellStart"/>
      <w:r w:rsidRPr="004C04AF">
        <w:t>примерку</w:t>
      </w:r>
      <w:proofErr w:type="spellEnd"/>
      <w:r w:rsidRPr="004C04AF">
        <w:t xml:space="preserve"> </w:t>
      </w:r>
      <w:r w:rsidRPr="004C04AF">
        <w:rPr>
          <w:lang w:val="sr-Cyrl-RS"/>
        </w:rPr>
        <w:t xml:space="preserve">(потребно је попунити оба формата према приложеним </w:t>
      </w:r>
      <w:proofErr w:type="gramStart"/>
      <w:r w:rsidRPr="004C04AF">
        <w:rPr>
          <w:lang w:val="sr-Cyrl-RS"/>
        </w:rPr>
        <w:t>упутствима  и</w:t>
      </w:r>
      <w:proofErr w:type="gramEnd"/>
      <w:r w:rsidRPr="004C04AF">
        <w:rPr>
          <w:lang w:val="sr-Cyrl-RS"/>
        </w:rPr>
        <w:t xml:space="preserve"> </w:t>
      </w:r>
      <w:proofErr w:type="spellStart"/>
      <w:r w:rsidRPr="004C04AF">
        <w:t>нумери</w:t>
      </w:r>
      <w:proofErr w:type="spellEnd"/>
      <w:r w:rsidRPr="004C04AF">
        <w:rPr>
          <w:lang w:val="sr-Cyrl-RS"/>
        </w:rPr>
        <w:t>сати</w:t>
      </w:r>
      <w:r w:rsidRPr="004C04AF">
        <w:t xml:space="preserve"> </w:t>
      </w:r>
      <w:proofErr w:type="spellStart"/>
      <w:r w:rsidRPr="004C04AF">
        <w:t>сваку</w:t>
      </w:r>
      <w:proofErr w:type="spellEnd"/>
      <w:r w:rsidRPr="004C04AF">
        <w:t xml:space="preserve"> </w:t>
      </w:r>
      <w:proofErr w:type="spellStart"/>
      <w:r w:rsidRPr="004C04AF">
        <w:t>страницу</w:t>
      </w:r>
      <w:proofErr w:type="spellEnd"/>
      <w:r w:rsidRPr="004C04AF">
        <w:t xml:space="preserve"> </w:t>
      </w:r>
      <w:r w:rsidRPr="004C04AF">
        <w:rPr>
          <w:lang w:val="sr-Cyrl-RS"/>
        </w:rPr>
        <w:t>п</w:t>
      </w:r>
      <w:proofErr w:type="spellStart"/>
      <w:r w:rsidRPr="004C04AF">
        <w:t>ословног</w:t>
      </w:r>
      <w:proofErr w:type="spellEnd"/>
      <w:r w:rsidRPr="004C04AF">
        <w:t xml:space="preserve"> </w:t>
      </w:r>
      <w:proofErr w:type="spellStart"/>
      <w:r w:rsidRPr="004C04AF">
        <w:t>плана</w:t>
      </w:r>
      <w:proofErr w:type="spellEnd"/>
      <w:r w:rsidRPr="004C04AF">
        <w:rPr>
          <w:lang w:val="sr-Cyrl-RS"/>
        </w:rPr>
        <w:t>)</w:t>
      </w:r>
      <w:r w:rsidRPr="004C04AF" w:rsidDel="000124E8">
        <w:rPr>
          <w:lang w:val="sr-Cyrl-RS"/>
        </w:rPr>
        <w:t xml:space="preserve"> </w:t>
      </w:r>
      <w:r w:rsidRPr="004C04AF">
        <w:rPr>
          <w:lang w:val="sr-Cyrl-RS"/>
        </w:rPr>
        <w:t xml:space="preserve">За попуњавање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формата</w:t>
      </w:r>
      <w:r w:rsidRPr="004C04AF">
        <w:rPr>
          <w:lang w:val="sr-Cyrl-RS"/>
        </w:rPr>
        <w:t xml:space="preserve">  </w:t>
      </w:r>
      <w:proofErr w:type="spellStart"/>
      <w:r w:rsidRPr="004C04AF">
        <w:t>користи</w:t>
      </w:r>
      <w:proofErr w:type="spellEnd"/>
      <w:r w:rsidRPr="004C04AF">
        <w:rPr>
          <w:lang w:val="sr-Cyrl-RS"/>
        </w:rPr>
        <w:t xml:space="preserve"> се</w:t>
      </w:r>
      <w:r w:rsidRPr="004C04AF">
        <w:t xml:space="preserve"> </w:t>
      </w:r>
      <w:proofErr w:type="spellStart"/>
      <w:r w:rsidRPr="004C04AF">
        <w:t>електронск</w:t>
      </w:r>
      <w:proofErr w:type="spellEnd"/>
      <w:r w:rsidRPr="004C04AF">
        <w:rPr>
          <w:lang w:val="sr-Cyrl-RS"/>
        </w:rPr>
        <w:t>а</w:t>
      </w:r>
      <w:r w:rsidRPr="004C04AF">
        <w:t xml:space="preserve"> </w:t>
      </w:r>
      <w:proofErr w:type="spellStart"/>
      <w:r w:rsidRPr="004C04AF">
        <w:t>верзиј</w:t>
      </w:r>
      <w:proofErr w:type="spellEnd"/>
      <w:r w:rsidRPr="004C04AF">
        <w:rPr>
          <w:lang w:val="sr-Cyrl-RS"/>
        </w:rPr>
        <w:t>а</w:t>
      </w:r>
      <w:r w:rsidRPr="004C04AF">
        <w:t xml:space="preserve"> (</w:t>
      </w:r>
      <w:proofErr w:type="spellStart"/>
      <w:r w:rsidRPr="004C04AF">
        <w:t>објављен</w:t>
      </w:r>
      <w:proofErr w:type="spellEnd"/>
      <w:r w:rsidRPr="004C04AF">
        <w:rPr>
          <w:lang w:val="sr-Cyrl-RS"/>
        </w:rPr>
        <w:t>а</w:t>
      </w:r>
      <w:r w:rsidRPr="004C04AF">
        <w:t xml:space="preserve"> </w:t>
      </w:r>
      <w:proofErr w:type="spellStart"/>
      <w:r w:rsidRPr="004C04AF">
        <w:t>на</w:t>
      </w:r>
      <w:proofErr w:type="spellEnd"/>
      <w:r w:rsidRPr="004C04AF">
        <w:t xml:space="preserve"> </w:t>
      </w:r>
      <w:proofErr w:type="spellStart"/>
      <w:r w:rsidRPr="004C04AF">
        <w:t>веб-страни</w:t>
      </w:r>
      <w:proofErr w:type="spellEnd"/>
      <w:r w:rsidRPr="004C04AF">
        <w:t xml:space="preserve"> </w:t>
      </w:r>
      <w:proofErr w:type="spellStart"/>
      <w:r w:rsidRPr="004C04AF">
        <w:t>Управе</w:t>
      </w:r>
      <w:proofErr w:type="spellEnd"/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аграрна</w:t>
      </w:r>
      <w:proofErr w:type="spellEnd"/>
      <w:r w:rsidRPr="004C04AF">
        <w:t xml:space="preserve"> </w:t>
      </w:r>
      <w:proofErr w:type="spellStart"/>
      <w:r w:rsidRPr="004C04AF">
        <w:t>плаћања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r w:rsidRPr="004C04AF">
        <w:rPr>
          <w:b/>
        </w:rPr>
        <w:t>http://www.uap.gov.rs</w:t>
      </w:r>
      <w:r w:rsidRPr="004C04AF">
        <w:rPr>
          <w:lang w:val="sr-Cyrl-RS"/>
        </w:rPr>
        <w:t xml:space="preserve">). Попуњене табле  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  <w:r w:rsidRPr="004C04AF">
        <w:rPr>
          <w:lang w:val="sr-Cyrl-RS"/>
        </w:rPr>
        <w:t xml:space="preserve">  неопходно је предати и на ЦД-у (у</w:t>
      </w:r>
      <w:r w:rsidRPr="004C04AF">
        <w:t xml:space="preserve"> </w:t>
      </w:r>
      <w:proofErr w:type="spellStart"/>
      <w:r w:rsidRPr="004C04AF">
        <w:t>случају</w:t>
      </w:r>
      <w:proofErr w:type="spellEnd"/>
      <w:r w:rsidRPr="004C04AF">
        <w:t xml:space="preserve"> </w:t>
      </w:r>
      <w:proofErr w:type="spellStart"/>
      <w:r w:rsidRPr="004C04AF">
        <w:t>несклада</w:t>
      </w:r>
      <w:proofErr w:type="spellEnd"/>
      <w:r w:rsidRPr="004C04AF">
        <w:t xml:space="preserve"> </w:t>
      </w:r>
      <w:proofErr w:type="spellStart"/>
      <w:r w:rsidRPr="004C04AF">
        <w:t>између</w:t>
      </w:r>
      <w:proofErr w:type="spellEnd"/>
      <w:r w:rsidRPr="004C04AF">
        <w:t xml:space="preserve"> </w:t>
      </w:r>
      <w:proofErr w:type="spellStart"/>
      <w:r w:rsidRPr="004C04AF">
        <w:t>штампан</w:t>
      </w:r>
      <w:proofErr w:type="spellEnd"/>
      <w:r w:rsidRPr="004C04AF">
        <w:rPr>
          <w:lang w:val="sr-Cyrl-RS"/>
        </w:rPr>
        <w:t>ог</w:t>
      </w:r>
      <w:r w:rsidRPr="004C04AF">
        <w:t xml:space="preserve"> </w:t>
      </w:r>
      <w:proofErr w:type="spellStart"/>
      <w:r w:rsidRPr="004C04AF">
        <w:t>документа</w:t>
      </w:r>
      <w:proofErr w:type="spellEnd"/>
      <w:r w:rsidRPr="004C04AF">
        <w:t xml:space="preserve"> и </w:t>
      </w:r>
      <w:proofErr w:type="spellStart"/>
      <w:r w:rsidRPr="004C04AF">
        <w:t>документа</w:t>
      </w:r>
      <w:proofErr w:type="spellEnd"/>
      <w:r w:rsidRPr="004C04AF">
        <w:t xml:space="preserve"> </w:t>
      </w:r>
      <w:proofErr w:type="spellStart"/>
      <w:r w:rsidRPr="004C04AF">
        <w:t>на</w:t>
      </w:r>
      <w:proofErr w:type="spellEnd"/>
      <w:r w:rsidRPr="004C04AF">
        <w:t xml:space="preserve"> ЦД-у, </w:t>
      </w:r>
      <w:proofErr w:type="spellStart"/>
      <w:r w:rsidRPr="004C04AF">
        <w:t>као</w:t>
      </w:r>
      <w:proofErr w:type="spellEnd"/>
      <w:r w:rsidRPr="004C04AF">
        <w:t xml:space="preserve"> </w:t>
      </w:r>
      <w:proofErr w:type="spellStart"/>
      <w:r w:rsidRPr="004C04AF">
        <w:t>релевантан</w:t>
      </w:r>
      <w:proofErr w:type="spellEnd"/>
      <w:r w:rsidRPr="004C04AF">
        <w:t xml:space="preserve"> </w:t>
      </w:r>
      <w:proofErr w:type="spellStart"/>
      <w:r w:rsidRPr="004C04AF">
        <w:t>ће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сматрати</w:t>
      </w:r>
      <w:proofErr w:type="spellEnd"/>
      <w:r w:rsidRPr="004C04AF">
        <w:t xml:space="preserve"> </w:t>
      </w:r>
      <w:proofErr w:type="spellStart"/>
      <w:r w:rsidRPr="004C04AF">
        <w:t>штампани</w:t>
      </w:r>
      <w:proofErr w:type="spellEnd"/>
      <w:r w:rsidRPr="004C04AF">
        <w:t xml:space="preserve"> </w:t>
      </w:r>
      <w:proofErr w:type="spellStart"/>
      <w:r w:rsidRPr="004C04AF">
        <w:t>документ</w:t>
      </w:r>
      <w:proofErr w:type="spellEnd"/>
      <w:r w:rsidRPr="004C04AF">
        <w:t>)</w:t>
      </w:r>
      <w:r w:rsidRPr="004C04AF">
        <w:rPr>
          <w:lang w:val="sr-Cyrl-RS"/>
        </w:rPr>
        <w:t>.</w:t>
      </w:r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t xml:space="preserve"> У</w:t>
      </w:r>
      <w:r w:rsidRPr="004C04AF">
        <w:rPr>
          <w:lang w:val="sr-Cyrl-RS"/>
        </w:rPr>
        <w:t>.</w:t>
      </w:r>
      <w:r w:rsidRPr="004C04AF">
        <w:t xml:space="preserve"> </w:t>
      </w:r>
      <w:proofErr w:type="gramStart"/>
      <w:r w:rsidRPr="004C04AF">
        <w:rPr>
          <w:i/>
          <w:lang w:val="sr-Latn-RS"/>
        </w:rPr>
        <w:t>excel</w:t>
      </w:r>
      <w:proofErr w:type="gramEnd"/>
      <w:r w:rsidRPr="004C04AF">
        <w:rPr>
          <w:i/>
          <w:lang w:val="sr-Cyrl-RS"/>
        </w:rPr>
        <w:t xml:space="preserve"> формату</w:t>
      </w:r>
      <w:r w:rsidRPr="004C04AF">
        <w:rPr>
          <w:lang w:val="sr-Cyrl-RS"/>
        </w:rPr>
        <w:t xml:space="preserve"> 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могу</w:t>
      </w:r>
      <w:proofErr w:type="spellEnd"/>
      <w:r w:rsidRPr="004C04AF">
        <w:t xml:space="preserve"> </w:t>
      </w:r>
      <w:proofErr w:type="spellStart"/>
      <w:r w:rsidRPr="004C04AF">
        <w:t>додавати</w:t>
      </w:r>
      <w:proofErr w:type="spellEnd"/>
      <w:r w:rsidRPr="004C04AF">
        <w:t xml:space="preserve"> </w:t>
      </w:r>
      <w:proofErr w:type="spellStart"/>
      <w:r w:rsidRPr="004C04AF">
        <w:t>додатни</w:t>
      </w:r>
      <w:proofErr w:type="spellEnd"/>
      <w:r w:rsidRPr="004C04AF">
        <w:t xml:space="preserve"> </w:t>
      </w:r>
      <w:proofErr w:type="spellStart"/>
      <w:r w:rsidRPr="004C04AF">
        <w:t>редови</w:t>
      </w:r>
      <w:proofErr w:type="spellEnd"/>
      <w:r w:rsidRPr="004C04AF">
        <w:rPr>
          <w:lang w:val="sr-Cyrl-RS"/>
        </w:rPr>
        <w:t xml:space="preserve"> и колоне </w:t>
      </w:r>
      <w:r w:rsidRPr="004C04AF">
        <w:t xml:space="preserve"> у </w:t>
      </w:r>
      <w:proofErr w:type="spellStart"/>
      <w:r w:rsidRPr="004C04AF">
        <w:t>зависности</w:t>
      </w:r>
      <w:proofErr w:type="spellEnd"/>
      <w:r w:rsidRPr="004C04AF">
        <w:t xml:space="preserve"> </w:t>
      </w:r>
      <w:proofErr w:type="spellStart"/>
      <w:r w:rsidRPr="004C04AF">
        <w:t>од</w:t>
      </w:r>
      <w:proofErr w:type="spellEnd"/>
      <w:r w:rsidRPr="004C04AF">
        <w:t xml:space="preserve"> </w:t>
      </w:r>
      <w:proofErr w:type="spellStart"/>
      <w:r w:rsidRPr="004C04AF">
        <w:t>потреба</w:t>
      </w:r>
      <w:proofErr w:type="spellEnd"/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израду</w:t>
      </w:r>
      <w:proofErr w:type="spellEnd"/>
      <w:r w:rsidRPr="004C04AF">
        <w:t xml:space="preserve"> </w:t>
      </w:r>
      <w:r w:rsidRPr="004C04AF">
        <w:rPr>
          <w:lang w:val="sr-Cyrl-RS"/>
        </w:rPr>
        <w:t>п</w:t>
      </w:r>
      <w:proofErr w:type="spellStart"/>
      <w:r w:rsidRPr="004C04AF">
        <w:t>ословног</w:t>
      </w:r>
      <w:proofErr w:type="spellEnd"/>
      <w:r w:rsidRPr="004C04AF">
        <w:t xml:space="preserve"> </w:t>
      </w:r>
      <w:proofErr w:type="spellStart"/>
      <w:r w:rsidRPr="004C04AF">
        <w:t>плана</w:t>
      </w:r>
      <w:proofErr w:type="spellEnd"/>
      <w:r w:rsidRPr="004C04AF">
        <w:t xml:space="preserve">. </w:t>
      </w:r>
      <w:r w:rsidRPr="004C04AF">
        <w:rPr>
          <w:lang w:val="sr-Cyrl-RS"/>
        </w:rPr>
        <w:t>У случају</w:t>
      </w:r>
      <w:r w:rsidRPr="004C04AF">
        <w:t xml:space="preserve"> </w:t>
      </w:r>
      <w:r w:rsidRPr="004C04AF">
        <w:rPr>
          <w:lang w:val="sr-Cyrl-RS"/>
        </w:rPr>
        <w:t xml:space="preserve">да </w:t>
      </w:r>
      <w:proofErr w:type="spellStart"/>
      <w:r w:rsidRPr="004C04AF">
        <w:t>подносилац</w:t>
      </w:r>
      <w:proofErr w:type="spellEnd"/>
      <w:r w:rsidRPr="004C04AF">
        <w:t xml:space="preserve"> </w:t>
      </w:r>
      <w:proofErr w:type="spellStart"/>
      <w:r w:rsidRPr="004C04AF">
        <w:t>захтева</w:t>
      </w:r>
      <w:proofErr w:type="spellEnd"/>
      <w:r w:rsidRPr="004C04AF">
        <w:t xml:space="preserve"> </w:t>
      </w:r>
      <w:proofErr w:type="spellStart"/>
      <w:r w:rsidRPr="004C04AF">
        <w:t>не</w:t>
      </w:r>
      <w:proofErr w:type="spellEnd"/>
      <w:r w:rsidRPr="004C04AF">
        <w:t xml:space="preserve"> </w:t>
      </w:r>
      <w:proofErr w:type="spellStart"/>
      <w:r w:rsidRPr="004C04AF">
        <w:t>може</w:t>
      </w:r>
      <w:proofErr w:type="spellEnd"/>
      <w:r w:rsidRPr="004C04AF">
        <w:t xml:space="preserve"> </w:t>
      </w:r>
      <w:proofErr w:type="spellStart"/>
      <w:r w:rsidRPr="004C04AF">
        <w:t>да</w:t>
      </w:r>
      <w:proofErr w:type="spellEnd"/>
      <w:r w:rsidRPr="004C04AF">
        <w:t xml:space="preserve"> </w:t>
      </w:r>
      <w:proofErr w:type="spellStart"/>
      <w:r w:rsidRPr="004C04AF">
        <w:t>попуни</w:t>
      </w:r>
      <w:proofErr w:type="spellEnd"/>
      <w:r w:rsidRPr="004C04AF">
        <w:t xml:space="preserve"> </w:t>
      </w:r>
      <w:proofErr w:type="spellStart"/>
      <w:r w:rsidRPr="004C04AF">
        <w:t>одређене</w:t>
      </w:r>
      <w:proofErr w:type="spellEnd"/>
      <w:r w:rsidRPr="004C04AF">
        <w:t xml:space="preserve"> </w:t>
      </w:r>
      <w:proofErr w:type="spellStart"/>
      <w:r w:rsidRPr="004C04AF">
        <w:t>податке</w:t>
      </w:r>
      <w:proofErr w:type="spellEnd"/>
      <w:r w:rsidRPr="004C04AF">
        <w:t xml:space="preserve"> у </w:t>
      </w:r>
      <w:proofErr w:type="spellStart"/>
      <w:r w:rsidRPr="004C04AF">
        <w:t>садржају</w:t>
      </w:r>
      <w:proofErr w:type="spellEnd"/>
      <w:r w:rsidRPr="004C04AF">
        <w:t xml:space="preserve"> </w:t>
      </w:r>
      <w:proofErr w:type="spellStart"/>
      <w:r w:rsidRPr="004C04AF">
        <w:t>или</w:t>
      </w:r>
      <w:proofErr w:type="spellEnd"/>
      <w:r w:rsidRPr="004C04AF">
        <w:t xml:space="preserve"> у </w:t>
      </w:r>
      <w:proofErr w:type="spellStart"/>
      <w:r w:rsidRPr="004C04AF">
        <w:t>потребним</w:t>
      </w:r>
      <w:proofErr w:type="spellEnd"/>
      <w:r w:rsidRPr="004C04AF">
        <w:t xml:space="preserve"> </w:t>
      </w:r>
      <w:proofErr w:type="spellStart"/>
      <w:r w:rsidRPr="004C04AF">
        <w:t>табелама</w:t>
      </w:r>
      <w:proofErr w:type="spellEnd"/>
      <w:r w:rsidRPr="004C04AF">
        <w:t xml:space="preserve"> </w:t>
      </w:r>
      <w:r w:rsidRPr="004C04AF">
        <w:rPr>
          <w:lang w:val="sr-Cyrl-RS"/>
        </w:rPr>
        <w:t>п</w:t>
      </w:r>
      <w:proofErr w:type="spellStart"/>
      <w:r w:rsidRPr="004C04AF">
        <w:t>ословно</w:t>
      </w:r>
      <w:proofErr w:type="spellEnd"/>
      <w:r w:rsidRPr="004C04AF">
        <w:rPr>
          <w:lang w:val="sr-Cyrl-RS"/>
        </w:rPr>
        <w:t>г</w:t>
      </w:r>
      <w:r w:rsidRPr="004C04AF">
        <w:t xml:space="preserve"> </w:t>
      </w:r>
      <w:proofErr w:type="spellStart"/>
      <w:r w:rsidRPr="004C04AF">
        <w:t>план</w:t>
      </w:r>
      <w:proofErr w:type="spellEnd"/>
      <w:r w:rsidRPr="004C04AF">
        <w:rPr>
          <w:lang w:val="sr-Cyrl-RS"/>
        </w:rPr>
        <w:t>а</w:t>
      </w:r>
      <w:r w:rsidRPr="004C04AF">
        <w:t xml:space="preserve">, </w:t>
      </w:r>
      <w:r w:rsidRPr="004C04AF">
        <w:rPr>
          <w:lang w:val="sr-Cyrl-RS"/>
        </w:rPr>
        <w:t>потребно је да унесе</w:t>
      </w:r>
      <w:r w:rsidRPr="004C04AF">
        <w:t xml:space="preserve"> </w:t>
      </w:r>
      <w:proofErr w:type="spellStart"/>
      <w:r w:rsidRPr="004C04AF">
        <w:t>ознаку</w:t>
      </w:r>
      <w:proofErr w:type="spellEnd"/>
      <w:r w:rsidRPr="004C04AF">
        <w:t xml:space="preserve"> " / " и </w:t>
      </w:r>
      <w:r w:rsidRPr="004C04AF">
        <w:rPr>
          <w:lang w:val="sr-Cyrl-RS"/>
        </w:rPr>
        <w:t xml:space="preserve">додатно појасни </w:t>
      </w:r>
      <w:proofErr w:type="spellStart"/>
      <w:r w:rsidRPr="004C04AF">
        <w:t>разлоге</w:t>
      </w:r>
      <w:proofErr w:type="spellEnd"/>
      <w:r w:rsidRPr="004C04AF">
        <w:t xml:space="preserve"> </w:t>
      </w:r>
      <w:proofErr w:type="spellStart"/>
      <w:r w:rsidRPr="004C04AF">
        <w:t>због</w:t>
      </w:r>
      <w:proofErr w:type="spellEnd"/>
      <w:r w:rsidRPr="004C04AF">
        <w:t xml:space="preserve"> </w:t>
      </w:r>
      <w:r w:rsidRPr="004C04AF">
        <w:rPr>
          <w:lang w:val="sr-Cyrl-RS"/>
        </w:rPr>
        <w:t>којих подаци</w:t>
      </w:r>
      <w:r w:rsidRPr="004C04AF">
        <w:t xml:space="preserve"> </w:t>
      </w:r>
      <w:r w:rsidRPr="004C04AF">
        <w:rPr>
          <w:lang w:val="sr-Cyrl-RS"/>
        </w:rPr>
        <w:t xml:space="preserve">нису унети. </w:t>
      </w:r>
    </w:p>
    <w:p w:rsidR="004C04AF" w:rsidRPr="004C04AF" w:rsidRDefault="004C04AF" w:rsidP="004C04AF">
      <w:pPr>
        <w:spacing w:after="0" w:line="240" w:lineRule="auto"/>
      </w:pPr>
    </w:p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/>
    <w:p w:rsidR="004C04AF" w:rsidRPr="004C04AF" w:rsidRDefault="004C04AF" w:rsidP="004C04AF">
      <w:pPr>
        <w:rPr>
          <w:lang w:val="sr-Cyrl-RS"/>
        </w:rPr>
      </w:pPr>
    </w:p>
    <w:p w:rsidR="00F47925" w:rsidRDefault="00F47925" w:rsidP="00673C21">
      <w:pPr>
        <w:pStyle w:val="naslov"/>
      </w:pPr>
      <w:bookmarkStart w:id="4" w:name="_Toc413758312"/>
    </w:p>
    <w:p w:rsidR="004C04AF" w:rsidRPr="004C04AF" w:rsidRDefault="004C04AF" w:rsidP="00673C21">
      <w:pPr>
        <w:pStyle w:val="naslov"/>
      </w:pPr>
      <w:bookmarkStart w:id="5" w:name="_Toc509921458"/>
      <w:r w:rsidRPr="004C04AF">
        <w:t>1. РЕЗИМЕ ПОСЛОВНОГ ПЛАНА</w:t>
      </w:r>
      <w:bookmarkEnd w:id="4"/>
      <w:bookmarkEnd w:id="5"/>
      <w:r w:rsidRPr="004C04AF">
        <w:t xml:space="preserve"> </w:t>
      </w:r>
    </w:p>
    <w:p w:rsidR="004C04AF" w:rsidRPr="004C04AF" w:rsidRDefault="004C04AF" w:rsidP="004C04AF">
      <w:pPr>
        <w:ind w:firstLine="720"/>
      </w:pPr>
      <w:proofErr w:type="spellStart"/>
      <w:proofErr w:type="gramStart"/>
      <w:r w:rsidRPr="004C04AF">
        <w:t>Резиме</w:t>
      </w:r>
      <w:proofErr w:type="spellEnd"/>
      <w:r w:rsidRPr="004C04AF">
        <w:t xml:space="preserve"> </w:t>
      </w:r>
      <w:proofErr w:type="spellStart"/>
      <w:r w:rsidRPr="004C04AF">
        <w:t>пословног</w:t>
      </w:r>
      <w:proofErr w:type="spellEnd"/>
      <w:r w:rsidRPr="004C04AF">
        <w:t xml:space="preserve"> </w:t>
      </w:r>
      <w:proofErr w:type="spellStart"/>
      <w:r w:rsidRPr="004C04AF">
        <w:t>плана</w:t>
      </w:r>
      <w:proofErr w:type="spellEnd"/>
      <w:r w:rsidRPr="004C04AF">
        <w:t xml:space="preserve"> </w:t>
      </w:r>
      <w:proofErr w:type="spellStart"/>
      <w:r w:rsidRPr="004C04AF">
        <w:t>садржи</w:t>
      </w:r>
      <w:proofErr w:type="spellEnd"/>
      <w:r w:rsidRPr="004C04AF">
        <w:t xml:space="preserve"> </w:t>
      </w:r>
      <w:proofErr w:type="spellStart"/>
      <w:r w:rsidRPr="004C04AF">
        <w:t>сажети</w:t>
      </w:r>
      <w:proofErr w:type="spellEnd"/>
      <w:r w:rsidRPr="004C04AF">
        <w:t xml:space="preserve"> </w:t>
      </w:r>
      <w:proofErr w:type="spellStart"/>
      <w:r w:rsidRPr="004C04AF">
        <w:t>приказ</w:t>
      </w:r>
      <w:proofErr w:type="spellEnd"/>
      <w:r w:rsidRPr="004C04AF">
        <w:t xml:space="preserve"> </w:t>
      </w:r>
      <w:proofErr w:type="spellStart"/>
      <w:r w:rsidRPr="004C04AF">
        <w:t>кључних</w:t>
      </w:r>
      <w:proofErr w:type="spellEnd"/>
      <w:r w:rsidRPr="004C04AF">
        <w:t xml:space="preserve"> </w:t>
      </w:r>
      <w:proofErr w:type="spellStart"/>
      <w:r w:rsidRPr="004C04AF">
        <w:t>информација</w:t>
      </w:r>
      <w:proofErr w:type="spellEnd"/>
      <w:r w:rsidRPr="004C04AF">
        <w:t xml:space="preserve"> о </w:t>
      </w:r>
      <w:proofErr w:type="spellStart"/>
      <w:r w:rsidRPr="004C04AF">
        <w:t>основним</w:t>
      </w:r>
      <w:proofErr w:type="spellEnd"/>
      <w:r w:rsidRPr="004C04AF">
        <w:t xml:space="preserve"> </w:t>
      </w:r>
      <w:proofErr w:type="spellStart"/>
      <w:r w:rsidRPr="004C04AF">
        <w:t>пословним</w:t>
      </w:r>
      <w:proofErr w:type="spellEnd"/>
      <w:r w:rsidRPr="004C04AF">
        <w:t xml:space="preserve"> </w:t>
      </w:r>
      <w:proofErr w:type="spellStart"/>
      <w:r w:rsidRPr="004C04AF">
        <w:t>активностима</w:t>
      </w:r>
      <w:proofErr w:type="spellEnd"/>
      <w:r w:rsidRPr="004C04AF">
        <w:t xml:space="preserve">, </w:t>
      </w:r>
      <w:proofErr w:type="spellStart"/>
      <w:r w:rsidRPr="004C04AF">
        <w:t>као</w:t>
      </w:r>
      <w:proofErr w:type="spellEnd"/>
      <w:r w:rsidRPr="004C04AF">
        <w:t xml:space="preserve"> и о </w:t>
      </w:r>
      <w:proofErr w:type="spellStart"/>
      <w:r w:rsidRPr="004C04AF">
        <w:t>планираним</w:t>
      </w:r>
      <w:proofErr w:type="spellEnd"/>
      <w:r w:rsidRPr="004C04AF">
        <w:t xml:space="preserve"> </w:t>
      </w:r>
      <w:proofErr w:type="spellStart"/>
      <w:r w:rsidRPr="004C04AF">
        <w:t>инвестицијама</w:t>
      </w:r>
      <w:proofErr w:type="spellEnd"/>
      <w:r w:rsidRPr="004C04AF">
        <w:t xml:space="preserve"> (</w:t>
      </w:r>
      <w:proofErr w:type="spellStart"/>
      <w:r w:rsidRPr="004C04AF">
        <w:t>кратак</w:t>
      </w:r>
      <w:proofErr w:type="spellEnd"/>
      <w:r w:rsidRPr="004C04AF">
        <w:t xml:space="preserve"> </w:t>
      </w:r>
      <w:proofErr w:type="spellStart"/>
      <w:r w:rsidRPr="004C04AF">
        <w:t>опис</w:t>
      </w:r>
      <w:proofErr w:type="spellEnd"/>
      <w:r w:rsidRPr="004C04AF">
        <w:t xml:space="preserve"> </w:t>
      </w:r>
      <w:proofErr w:type="spellStart"/>
      <w:r w:rsidRPr="004C04AF">
        <w:t>производа</w:t>
      </w:r>
      <w:proofErr w:type="spellEnd"/>
      <w:r w:rsidRPr="004C04AF">
        <w:t>/</w:t>
      </w:r>
      <w:proofErr w:type="spellStart"/>
      <w:r w:rsidRPr="004C04AF">
        <w:t>услуга</w:t>
      </w:r>
      <w:proofErr w:type="spellEnd"/>
      <w:r w:rsidRPr="004C04AF">
        <w:t xml:space="preserve">, </w:t>
      </w:r>
      <w:proofErr w:type="spellStart"/>
      <w:r w:rsidRPr="004C04AF">
        <w:t>основне</w:t>
      </w:r>
      <w:proofErr w:type="spellEnd"/>
      <w:r w:rsidRPr="004C04AF">
        <w:t xml:space="preserve"> </w:t>
      </w:r>
      <w:proofErr w:type="spellStart"/>
      <w:r w:rsidRPr="004C04AF">
        <w:t>податке</w:t>
      </w:r>
      <w:proofErr w:type="spellEnd"/>
      <w:r w:rsidRPr="004C04AF">
        <w:t xml:space="preserve"> о </w:t>
      </w:r>
      <w:proofErr w:type="spellStart"/>
      <w:r w:rsidRPr="004C04AF">
        <w:t>производном</w:t>
      </w:r>
      <w:proofErr w:type="spellEnd"/>
      <w:r w:rsidRPr="004C04AF">
        <w:t xml:space="preserve"> </w:t>
      </w:r>
      <w:proofErr w:type="spellStart"/>
      <w:r w:rsidRPr="004C04AF">
        <w:t>процесу</w:t>
      </w:r>
      <w:proofErr w:type="spellEnd"/>
      <w:r w:rsidRPr="004C04AF">
        <w:t xml:space="preserve">, </w:t>
      </w:r>
      <w:proofErr w:type="spellStart"/>
      <w:r w:rsidRPr="004C04AF">
        <w:t>краћи</w:t>
      </w:r>
      <w:proofErr w:type="spellEnd"/>
      <w:r w:rsidRPr="004C04AF">
        <w:t xml:space="preserve"> </w:t>
      </w:r>
      <w:proofErr w:type="spellStart"/>
      <w:r w:rsidRPr="004C04AF">
        <w:t>резултат</w:t>
      </w:r>
      <w:proofErr w:type="spellEnd"/>
      <w:r w:rsidRPr="004C04AF">
        <w:t xml:space="preserve"> </w:t>
      </w:r>
      <w:proofErr w:type="spellStart"/>
      <w:r w:rsidRPr="004C04AF">
        <w:t>истраживања</w:t>
      </w:r>
      <w:proofErr w:type="spellEnd"/>
      <w:r w:rsidRPr="004C04AF">
        <w:rPr>
          <w:lang w:val="sr-Latn-RS"/>
        </w:rPr>
        <w:t xml:space="preserve"> тржишта</w:t>
      </w:r>
      <w:r w:rsidRPr="004C04AF">
        <w:t xml:space="preserve"> и </w:t>
      </w:r>
      <w:proofErr w:type="spellStart"/>
      <w:r w:rsidRPr="004C04AF">
        <w:t>финансијски</w:t>
      </w:r>
      <w:proofErr w:type="spellEnd"/>
      <w:r w:rsidRPr="004C04AF">
        <w:t xml:space="preserve"> </w:t>
      </w:r>
      <w:proofErr w:type="spellStart"/>
      <w:r w:rsidRPr="004C04AF">
        <w:t>ефекат</w:t>
      </w:r>
      <w:proofErr w:type="spellEnd"/>
      <w:r w:rsidRPr="004C04AF">
        <w:t>).</w:t>
      </w:r>
      <w:proofErr w:type="gramEnd"/>
      <w:r w:rsidRPr="004C04AF">
        <w:t xml:space="preserve"> </w:t>
      </w:r>
      <w:proofErr w:type="spellStart"/>
      <w:proofErr w:type="gramStart"/>
      <w:r w:rsidRPr="004C04AF">
        <w:t>Саставља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на</w:t>
      </w:r>
      <w:proofErr w:type="spellEnd"/>
      <w:r w:rsidRPr="004C04AF">
        <w:t xml:space="preserve"> </w:t>
      </w:r>
      <w:proofErr w:type="spellStart"/>
      <w:r w:rsidRPr="004C04AF">
        <w:t>крају</w:t>
      </w:r>
      <w:proofErr w:type="spellEnd"/>
      <w:r w:rsidRPr="004C04AF">
        <w:t xml:space="preserve"> </w:t>
      </w:r>
      <w:proofErr w:type="spellStart"/>
      <w:r w:rsidRPr="004C04AF">
        <w:t>његове</w:t>
      </w:r>
      <w:proofErr w:type="spellEnd"/>
      <w:r w:rsidRPr="004C04AF">
        <w:t xml:space="preserve"> </w:t>
      </w:r>
      <w:proofErr w:type="spellStart"/>
      <w:r w:rsidRPr="004C04AF">
        <w:t>израде</w:t>
      </w:r>
      <w:proofErr w:type="spellEnd"/>
      <w:r w:rsidRPr="004C04AF">
        <w:t xml:space="preserve"> и </w:t>
      </w:r>
      <w:r w:rsidRPr="004C04AF">
        <w:rPr>
          <w:lang w:val="sr-Cyrl-RS"/>
        </w:rPr>
        <w:t>чини</w:t>
      </w:r>
      <w:r w:rsidRPr="004C04AF">
        <w:t xml:space="preserve"> </w:t>
      </w:r>
      <w:proofErr w:type="spellStart"/>
      <w:r w:rsidRPr="004C04AF">
        <w:t>његово</w:t>
      </w:r>
      <w:proofErr w:type="spellEnd"/>
      <w:r w:rsidRPr="004C04AF">
        <w:t xml:space="preserve"> </w:t>
      </w:r>
      <w:proofErr w:type="spellStart"/>
      <w:r w:rsidRPr="004C04AF">
        <w:t>прво</w:t>
      </w:r>
      <w:proofErr w:type="spellEnd"/>
      <w:r w:rsidRPr="004C04AF">
        <w:t xml:space="preserve"> </w:t>
      </w:r>
      <w:proofErr w:type="spellStart"/>
      <w:r w:rsidRPr="004C04AF">
        <w:t>поглавље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јер</w:t>
      </w:r>
      <w:proofErr w:type="spellEnd"/>
      <w:r w:rsidRPr="004C04AF">
        <w:t xml:space="preserve"> </w:t>
      </w:r>
      <w:proofErr w:type="spellStart"/>
      <w:r w:rsidRPr="004C04AF">
        <w:t>представља</w:t>
      </w:r>
      <w:proofErr w:type="spellEnd"/>
      <w:r w:rsidRPr="004C04AF">
        <w:t xml:space="preserve"> </w:t>
      </w:r>
      <w:proofErr w:type="spellStart"/>
      <w:r w:rsidRPr="004C04AF">
        <w:t>рекапитулацију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сажетих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најзначајнијих</w:t>
      </w:r>
      <w:proofErr w:type="spellEnd"/>
      <w:r w:rsidRPr="004C04AF">
        <w:t xml:space="preserve"> </w:t>
      </w:r>
      <w:proofErr w:type="spellStart"/>
      <w:r w:rsidRPr="004C04AF">
        <w:t>резултата</w:t>
      </w:r>
      <w:proofErr w:type="spellEnd"/>
      <w:r w:rsidRPr="004C04AF">
        <w:t xml:space="preserve"> </w:t>
      </w:r>
      <w:proofErr w:type="spellStart"/>
      <w:r w:rsidRPr="004C04AF">
        <w:t>пословног</w:t>
      </w:r>
      <w:proofErr w:type="spellEnd"/>
      <w:r w:rsidRPr="004C04AF">
        <w:t xml:space="preserve"> </w:t>
      </w:r>
      <w:proofErr w:type="spellStart"/>
      <w:r w:rsidRPr="004C04AF">
        <w:t>плана</w:t>
      </w:r>
      <w:proofErr w:type="spellEnd"/>
      <w:r w:rsidRPr="004C04AF">
        <w:t>.</w:t>
      </w:r>
      <w:proofErr w:type="gramEnd"/>
    </w:p>
    <w:p w:rsidR="004C04AF" w:rsidRPr="004C04AF" w:rsidRDefault="004C04AF" w:rsidP="004C04AF">
      <w:pPr>
        <w:ind w:firstLine="720"/>
        <w:rPr>
          <w:lang w:val="sr-Cyrl-RS"/>
        </w:rPr>
      </w:pPr>
    </w:p>
    <w:p w:rsidR="00F47925" w:rsidRDefault="00F47925" w:rsidP="00673C21">
      <w:pPr>
        <w:pStyle w:val="naslov"/>
      </w:pPr>
      <w:bookmarkStart w:id="6" w:name="_Toc413758313"/>
    </w:p>
    <w:p w:rsidR="004C04AF" w:rsidRPr="004C04AF" w:rsidRDefault="004C04AF" w:rsidP="00673C21">
      <w:pPr>
        <w:pStyle w:val="naslov"/>
      </w:pPr>
      <w:bookmarkStart w:id="7" w:name="_Toc509921459"/>
      <w:r w:rsidRPr="004C04AF">
        <w:t>2. ОПШТИ ПОДАЦИ</w:t>
      </w:r>
      <w:bookmarkEnd w:id="6"/>
      <w:bookmarkEnd w:id="7"/>
      <w:r w:rsidRPr="004C04AF">
        <w:t xml:space="preserve">   </w:t>
      </w: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  <w:bookmarkStart w:id="8" w:name="_Toc357701214"/>
      <w:bookmarkStart w:id="9" w:name="_Toc413758314"/>
    </w:p>
    <w:p w:rsidR="004C04AF" w:rsidRPr="004C04AF" w:rsidRDefault="004C04AF" w:rsidP="00673C21">
      <w:pPr>
        <w:pStyle w:val="naslov1"/>
      </w:pPr>
      <w:bookmarkStart w:id="10" w:name="_Toc509921460"/>
      <w:r w:rsidRPr="004C04AF">
        <w:t>2.1</w:t>
      </w:r>
      <w:r w:rsidRPr="004C04AF">
        <w:rPr>
          <w:lang w:val="sr-Cyrl-RS"/>
        </w:rPr>
        <w:t>.</w:t>
      </w:r>
      <w:r w:rsidRPr="004C04AF">
        <w:t xml:space="preserve"> Информације о подносиоцу захтева</w:t>
      </w:r>
      <w:bookmarkEnd w:id="8"/>
      <w:bookmarkEnd w:id="9"/>
      <w:bookmarkEnd w:id="10"/>
    </w:p>
    <w:p w:rsidR="004C04AF" w:rsidRPr="004C04AF" w:rsidRDefault="004C04AF" w:rsidP="004C04AF">
      <w:pPr>
        <w:rPr>
          <w:i/>
          <w:lang w:val="sr-Cyrl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„2</w:t>
      </w:r>
      <w:r w:rsidRPr="004C04AF">
        <w:rPr>
          <w:i/>
        </w:rPr>
        <w:t>.1</w:t>
      </w:r>
      <w:r w:rsidRPr="004C04AF">
        <w:rPr>
          <w:i/>
          <w:lang w:val="sr-Cyrl-RS"/>
        </w:rPr>
        <w:t>.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Информације</w:t>
      </w:r>
      <w:proofErr w:type="spellEnd"/>
      <w:r w:rsidRPr="004C04AF">
        <w:rPr>
          <w:i/>
        </w:rPr>
        <w:t xml:space="preserve"> о </w:t>
      </w:r>
      <w:proofErr w:type="spellStart"/>
      <w:r w:rsidRPr="004C04AF">
        <w:rPr>
          <w:i/>
        </w:rPr>
        <w:t>подносиоцу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</w:t>
      </w:r>
      <w:proofErr w:type="gramStart"/>
      <w:r w:rsidRPr="004C04AF">
        <w:rPr>
          <w:i/>
        </w:rPr>
        <w:t xml:space="preserve">у </w:t>
      </w:r>
      <w:r w:rsidRPr="004C04AF">
        <w:rPr>
          <w:lang w:val="sr-Latn-RS"/>
        </w:rPr>
        <w:t xml:space="preserve"> </w:t>
      </w:r>
      <w:r w:rsidRPr="004C04AF">
        <w:rPr>
          <w:i/>
          <w:lang w:val="sr-Latn-RS"/>
        </w:rPr>
        <w:t>excel</w:t>
      </w:r>
      <w:proofErr w:type="gramEnd"/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1"/>
        <w:rPr>
          <w:lang w:val="sr-Cyrl-RS"/>
        </w:rPr>
      </w:pPr>
      <w:bookmarkStart w:id="11" w:name="_Toc357701215"/>
      <w:bookmarkStart w:id="12" w:name="_Toc413758315"/>
      <w:bookmarkStart w:id="13" w:name="_Toc509921461"/>
      <w:r w:rsidRPr="004C04AF">
        <w:t>2.2. Информације о пројекту</w:t>
      </w:r>
      <w:bookmarkEnd w:id="11"/>
      <w:bookmarkEnd w:id="12"/>
      <w:bookmarkEnd w:id="13"/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rPr>
          <w:i/>
          <w:lang w:val="sr-Latn-RS"/>
        </w:rPr>
      </w:pPr>
      <w:proofErr w:type="spellStart"/>
      <w:proofErr w:type="gramStart"/>
      <w:r w:rsidRPr="004C04AF">
        <w:rPr>
          <w:i/>
        </w:rPr>
        <w:t>Попунити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9.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Добијени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резултати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</w:t>
      </w:r>
      <w:proofErr w:type="gramStart"/>
      <w:r w:rsidRPr="004C04AF">
        <w:rPr>
          <w:i/>
        </w:rPr>
        <w:t xml:space="preserve">у </w:t>
      </w:r>
      <w:r w:rsidRPr="004C04AF">
        <w:rPr>
          <w:i/>
          <w:lang w:val="sr-Cyrl-RS"/>
        </w:rPr>
        <w:t xml:space="preserve"> </w:t>
      </w:r>
      <w:r w:rsidRPr="004C04AF">
        <w:rPr>
          <w:i/>
          <w:lang w:val="sr-Latn-RS"/>
        </w:rPr>
        <w:t>excel</w:t>
      </w:r>
      <w:proofErr w:type="gramEnd"/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2"/>
      </w:pPr>
      <w:bookmarkStart w:id="14" w:name="_Toc357701216"/>
      <w:bookmarkStart w:id="15" w:name="_Toc413758316"/>
      <w:bookmarkStart w:id="16" w:name="_Toc509921462"/>
      <w:r w:rsidRPr="004C04AF">
        <w:t xml:space="preserve">2.2.1. </w:t>
      </w:r>
      <w:proofErr w:type="spellStart"/>
      <w:r w:rsidRPr="004C04AF">
        <w:t>Опис</w:t>
      </w:r>
      <w:proofErr w:type="spellEnd"/>
      <w:r w:rsidRPr="004C04AF">
        <w:t xml:space="preserve"> </w:t>
      </w:r>
      <w:proofErr w:type="spellStart"/>
      <w:r w:rsidRPr="004C04AF">
        <w:t>пројекта</w:t>
      </w:r>
      <w:bookmarkEnd w:id="14"/>
      <w:bookmarkEnd w:id="15"/>
      <w:bookmarkEnd w:id="16"/>
      <w:proofErr w:type="spellEnd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t xml:space="preserve">У </w:t>
      </w:r>
      <w:proofErr w:type="spellStart"/>
      <w:r w:rsidRPr="004C04AF">
        <w:t>овом</w:t>
      </w:r>
      <w:proofErr w:type="spellEnd"/>
      <w:r w:rsidRPr="004C04AF">
        <w:t xml:space="preserve"> </w:t>
      </w:r>
      <w:proofErr w:type="spellStart"/>
      <w:r w:rsidRPr="004C04AF">
        <w:t>делу</w:t>
      </w:r>
      <w:proofErr w:type="spellEnd"/>
      <w:r w:rsidRPr="004C04AF">
        <w:t xml:space="preserve"> </w:t>
      </w:r>
      <w:proofErr w:type="spellStart"/>
      <w:r w:rsidRPr="004C04AF">
        <w:t>Пословног</w:t>
      </w:r>
      <w:proofErr w:type="spellEnd"/>
      <w:r w:rsidRPr="004C04AF">
        <w:t xml:space="preserve"> </w:t>
      </w:r>
      <w:proofErr w:type="spellStart"/>
      <w:r w:rsidRPr="004C04AF">
        <w:t>плана</w:t>
      </w:r>
      <w:proofErr w:type="spellEnd"/>
      <w:r w:rsidRPr="004C04AF">
        <w:t xml:space="preserve"> </w:t>
      </w:r>
      <w:proofErr w:type="spellStart"/>
      <w:r w:rsidRPr="004C04AF">
        <w:t>треба</w:t>
      </w:r>
      <w:proofErr w:type="spellEnd"/>
      <w:r w:rsidRPr="004C04AF">
        <w:t xml:space="preserve"> </w:t>
      </w:r>
      <w:proofErr w:type="spellStart"/>
      <w:r w:rsidRPr="004C04AF">
        <w:t>навести</w:t>
      </w:r>
      <w:proofErr w:type="spellEnd"/>
      <w:r w:rsidRPr="004C04AF">
        <w:t xml:space="preserve"> </w:t>
      </w:r>
      <w:proofErr w:type="spellStart"/>
      <w:r w:rsidRPr="004C04AF">
        <w:t>врсту</w:t>
      </w:r>
      <w:proofErr w:type="spellEnd"/>
      <w:r w:rsidRPr="004C04AF">
        <w:t xml:space="preserve"> </w:t>
      </w:r>
      <w:r w:rsidRPr="004C04AF">
        <w:rPr>
          <w:lang w:val="sr-Cyrl-RS"/>
        </w:rPr>
        <w:t>одабране</w:t>
      </w:r>
      <w:r w:rsidRPr="004C04AF">
        <w:t xml:space="preserve"> </w:t>
      </w:r>
      <w:proofErr w:type="spellStart"/>
      <w:proofErr w:type="gramStart"/>
      <w:r w:rsidRPr="004C04AF">
        <w:t>инвестиције</w:t>
      </w:r>
      <w:proofErr w:type="spellEnd"/>
      <w:r w:rsidRPr="004C04AF">
        <w:rPr>
          <w:lang w:val="sr-Cyrl-RS"/>
        </w:rPr>
        <w:t>(</w:t>
      </w:r>
      <w:proofErr w:type="gramEnd"/>
      <w:r w:rsidRPr="004C04AF">
        <w:rPr>
          <w:lang w:val="sr-Cyrl-RS"/>
        </w:rPr>
        <w:t>а)</w:t>
      </w:r>
      <w:r w:rsidRPr="004C04AF">
        <w:t xml:space="preserve"> и </w:t>
      </w:r>
      <w:proofErr w:type="spellStart"/>
      <w:r w:rsidRPr="004C04AF">
        <w:t>описати</w:t>
      </w:r>
      <w:proofErr w:type="spellEnd"/>
      <w:r w:rsidRPr="004C04AF">
        <w:t xml:space="preserve"> </w:t>
      </w:r>
      <w:proofErr w:type="spellStart"/>
      <w:r w:rsidRPr="004C04AF">
        <w:t>производ</w:t>
      </w:r>
      <w:proofErr w:type="spellEnd"/>
      <w:r w:rsidRPr="004C04AF">
        <w:t xml:space="preserve">(е) </w:t>
      </w:r>
      <w:r w:rsidRPr="004C04AF">
        <w:rPr>
          <w:lang w:val="sr-Cyrl-RS"/>
        </w:rPr>
        <w:t xml:space="preserve">и услугу(е) </w:t>
      </w:r>
      <w:proofErr w:type="spellStart"/>
      <w:r w:rsidRPr="004C04AF">
        <w:t>које</w:t>
      </w:r>
      <w:proofErr w:type="spellEnd"/>
      <w:r w:rsidRPr="004C04AF">
        <w:t xml:space="preserve"> </w:t>
      </w:r>
      <w:proofErr w:type="spellStart"/>
      <w:r w:rsidRPr="004C04AF">
        <w:t>подносилац</w:t>
      </w:r>
      <w:proofErr w:type="spellEnd"/>
      <w:r w:rsidRPr="004C04AF">
        <w:t xml:space="preserve"> </w:t>
      </w:r>
      <w:proofErr w:type="spellStart"/>
      <w:r w:rsidRPr="004C04AF">
        <w:t>планира</w:t>
      </w:r>
      <w:proofErr w:type="spellEnd"/>
      <w:r w:rsidRPr="004C04AF">
        <w:t xml:space="preserve"> </w:t>
      </w:r>
      <w:proofErr w:type="spellStart"/>
      <w:r w:rsidRPr="004C04AF">
        <w:t>да</w:t>
      </w:r>
      <w:proofErr w:type="spellEnd"/>
      <w:r w:rsidRPr="004C04AF">
        <w:t xml:space="preserve"> </w:t>
      </w:r>
      <w:proofErr w:type="spellStart"/>
      <w:r w:rsidRPr="004C04AF">
        <w:t>произведе</w:t>
      </w:r>
      <w:proofErr w:type="spellEnd"/>
      <w:r w:rsidRPr="004C04AF">
        <w:rPr>
          <w:lang w:val="sr-Cyrl-RS"/>
        </w:rPr>
        <w:t>/пружи</w:t>
      </w:r>
      <w:r w:rsidRPr="004C04AF">
        <w:t xml:space="preserve"> </w:t>
      </w:r>
      <w:proofErr w:type="spellStart"/>
      <w:r w:rsidRPr="004C04AF">
        <w:t>након</w:t>
      </w:r>
      <w:proofErr w:type="spellEnd"/>
      <w:r w:rsidRPr="004C04AF">
        <w:t xml:space="preserve"> </w:t>
      </w:r>
      <w:proofErr w:type="spellStart"/>
      <w:r w:rsidRPr="004C04AF">
        <w:t>реализације</w:t>
      </w:r>
      <w:proofErr w:type="spellEnd"/>
      <w:r w:rsidRPr="004C04AF">
        <w:t xml:space="preserve"> </w:t>
      </w:r>
      <w:proofErr w:type="spellStart"/>
      <w:r w:rsidRPr="004C04AF">
        <w:t>инвестиције</w:t>
      </w:r>
      <w:proofErr w:type="spellEnd"/>
      <w:r w:rsidRPr="004C04AF">
        <w:t xml:space="preserve">. </w:t>
      </w:r>
      <w:proofErr w:type="spellStart"/>
      <w:proofErr w:type="gramStart"/>
      <w:r w:rsidRPr="004C04AF">
        <w:t>Ако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r w:rsidRPr="004C04AF">
        <w:rPr>
          <w:lang w:val="sr-Cyrl-RS"/>
        </w:rPr>
        <w:t>п</w:t>
      </w:r>
      <w:proofErr w:type="spellStart"/>
      <w:r w:rsidRPr="004C04AF">
        <w:t>ословни</w:t>
      </w:r>
      <w:proofErr w:type="spellEnd"/>
      <w:r w:rsidRPr="004C04AF">
        <w:t xml:space="preserve"> </w:t>
      </w:r>
      <w:proofErr w:type="spellStart"/>
      <w:r w:rsidRPr="004C04AF">
        <w:t>план</w:t>
      </w:r>
      <w:proofErr w:type="spellEnd"/>
      <w:r w:rsidRPr="004C04AF">
        <w:t xml:space="preserve"> </w:t>
      </w:r>
      <w:proofErr w:type="spellStart"/>
      <w:r w:rsidRPr="004C04AF">
        <w:t>ради</w:t>
      </w:r>
      <w:proofErr w:type="spellEnd"/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откупни</w:t>
      </w:r>
      <w:proofErr w:type="spellEnd"/>
      <w:r w:rsidRPr="004C04AF">
        <w:t xml:space="preserve"> </w:t>
      </w:r>
      <w:proofErr w:type="spellStart"/>
      <w:r w:rsidRPr="004C04AF">
        <w:t>или</w:t>
      </w:r>
      <w:proofErr w:type="spellEnd"/>
      <w:r w:rsidRPr="004C04AF">
        <w:t xml:space="preserve"> </w:t>
      </w:r>
      <w:proofErr w:type="spellStart"/>
      <w:r w:rsidRPr="004C04AF">
        <w:t>сабирни</w:t>
      </w:r>
      <w:proofErr w:type="spellEnd"/>
      <w:r w:rsidRPr="004C04AF">
        <w:t xml:space="preserve"> </w:t>
      </w:r>
      <w:proofErr w:type="spellStart"/>
      <w:r w:rsidRPr="004C04AF">
        <w:t>центар</w:t>
      </w:r>
      <w:proofErr w:type="spellEnd"/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производ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сматра</w:t>
      </w:r>
      <w:proofErr w:type="spellEnd"/>
      <w:r w:rsidRPr="004C04AF">
        <w:t xml:space="preserve"> </w:t>
      </w:r>
      <w:proofErr w:type="spellStart"/>
      <w:r w:rsidRPr="004C04AF">
        <w:t>производ</w:t>
      </w:r>
      <w:proofErr w:type="spellEnd"/>
      <w:r w:rsidRPr="004C04AF">
        <w:t xml:space="preserve"> </w:t>
      </w:r>
      <w:proofErr w:type="spellStart"/>
      <w:r w:rsidRPr="004C04AF">
        <w:t>који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откупљује</w:t>
      </w:r>
      <w:proofErr w:type="spellEnd"/>
      <w:r w:rsidRPr="004C04AF">
        <w:t xml:space="preserve"> </w:t>
      </w:r>
      <w:proofErr w:type="spellStart"/>
      <w:r w:rsidRPr="004C04AF">
        <w:t>или</w:t>
      </w:r>
      <w:proofErr w:type="spellEnd"/>
      <w:r w:rsidRPr="004C04AF">
        <w:t xml:space="preserve"> </w:t>
      </w:r>
      <w:proofErr w:type="spellStart"/>
      <w:r w:rsidRPr="004C04AF">
        <w:t>сабира</w:t>
      </w:r>
      <w:proofErr w:type="spellEnd"/>
      <w:r w:rsidRPr="004C04AF">
        <w:rPr>
          <w:lang w:val="sr-Cyrl-RS"/>
        </w:rPr>
        <w:t>.</w:t>
      </w:r>
      <w:proofErr w:type="gramEnd"/>
      <w:r w:rsidRPr="004C04AF">
        <w:rPr>
          <w:lang w:val="sr-Cyrl-RS"/>
        </w:rPr>
        <w:t xml:space="preserve"> </w:t>
      </w:r>
      <w:proofErr w:type="spellStart"/>
      <w:proofErr w:type="gramStart"/>
      <w:r w:rsidRPr="004C04AF">
        <w:t>Наве</w:t>
      </w:r>
      <w:proofErr w:type="spellEnd"/>
      <w:r w:rsidRPr="004C04AF">
        <w:rPr>
          <w:lang w:val="sr-Cyrl-RS"/>
        </w:rPr>
        <w:t xml:space="preserve">сти </w:t>
      </w:r>
      <w:proofErr w:type="spellStart"/>
      <w:r w:rsidRPr="004C04AF">
        <w:t>да</w:t>
      </w:r>
      <w:proofErr w:type="spellEnd"/>
      <w:r w:rsidRPr="004C04AF">
        <w:t xml:space="preserve"> </w:t>
      </w:r>
      <w:proofErr w:type="spellStart"/>
      <w:r w:rsidRPr="004C04AF">
        <w:t>ли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ради</w:t>
      </w:r>
      <w:proofErr w:type="spellEnd"/>
      <w:r w:rsidRPr="004C04AF">
        <w:t xml:space="preserve"> о </w:t>
      </w:r>
      <w:proofErr w:type="spellStart"/>
      <w:r w:rsidRPr="004C04AF">
        <w:t>усавршавању</w:t>
      </w:r>
      <w:proofErr w:type="spellEnd"/>
      <w:r w:rsidRPr="004C04AF">
        <w:t>/</w:t>
      </w:r>
      <w:proofErr w:type="spellStart"/>
      <w:r w:rsidRPr="004C04AF">
        <w:t>проширењу</w:t>
      </w:r>
      <w:proofErr w:type="spellEnd"/>
      <w:r w:rsidRPr="004C04AF">
        <w:t xml:space="preserve"> </w:t>
      </w:r>
      <w:proofErr w:type="spellStart"/>
      <w:r w:rsidRPr="004C04AF">
        <w:t>већ</w:t>
      </w:r>
      <w:proofErr w:type="spellEnd"/>
      <w:r w:rsidRPr="004C04AF">
        <w:t xml:space="preserve"> </w:t>
      </w:r>
      <w:proofErr w:type="spellStart"/>
      <w:r w:rsidRPr="004C04AF">
        <w:t>постојеће</w:t>
      </w:r>
      <w:proofErr w:type="spellEnd"/>
      <w:r w:rsidRPr="004C04AF">
        <w:rPr>
          <w:lang w:val="sr-Cyrl-RS"/>
        </w:rPr>
        <w:t xml:space="preserve"> произвоње</w:t>
      </w:r>
      <w:r w:rsidRPr="004C04AF">
        <w:t xml:space="preserve">, </w:t>
      </w:r>
      <w:proofErr w:type="spellStart"/>
      <w:r w:rsidRPr="004C04AF">
        <w:t>покретању</w:t>
      </w:r>
      <w:proofErr w:type="spellEnd"/>
      <w:r w:rsidRPr="004C04AF">
        <w:t xml:space="preserve"> </w:t>
      </w:r>
      <w:proofErr w:type="spellStart"/>
      <w:r w:rsidRPr="004C04AF">
        <w:t>нове</w:t>
      </w:r>
      <w:proofErr w:type="spellEnd"/>
      <w:r w:rsidRPr="004C04AF">
        <w:t xml:space="preserve"> </w:t>
      </w:r>
      <w:proofErr w:type="spellStart"/>
      <w:r w:rsidRPr="004C04AF">
        <w:t>производње</w:t>
      </w:r>
      <w:proofErr w:type="spellEnd"/>
      <w:r w:rsidRPr="004C04AF">
        <w:t xml:space="preserve"> </w:t>
      </w:r>
      <w:proofErr w:type="spellStart"/>
      <w:r w:rsidRPr="004C04AF">
        <w:t>или</w:t>
      </w:r>
      <w:proofErr w:type="spellEnd"/>
      <w:r w:rsidRPr="004C04AF">
        <w:t xml:space="preserve"> </w:t>
      </w:r>
      <w:proofErr w:type="spellStart"/>
      <w:r w:rsidRPr="004C04AF">
        <w:t>је</w:t>
      </w:r>
      <w:proofErr w:type="spellEnd"/>
      <w:r w:rsidRPr="004C04AF">
        <w:t xml:space="preserve"> </w:t>
      </w:r>
      <w:proofErr w:type="spellStart"/>
      <w:r w:rsidRPr="004C04AF">
        <w:t>пројек</w:t>
      </w:r>
      <w:proofErr w:type="spellEnd"/>
      <w:r w:rsidRPr="004C04AF">
        <w:rPr>
          <w:lang w:val="sr-Cyrl-RS"/>
        </w:rPr>
        <w:t>а</w:t>
      </w:r>
      <w:r w:rsidRPr="004C04AF">
        <w:t xml:space="preserve">т </w:t>
      </w:r>
      <w:proofErr w:type="spellStart"/>
      <w:r w:rsidRPr="004C04AF">
        <w:t>самосталан</w:t>
      </w:r>
      <w:proofErr w:type="spellEnd"/>
      <w:r w:rsidRPr="004C04AF">
        <w:t xml:space="preserve"> </w:t>
      </w:r>
      <w:proofErr w:type="spellStart"/>
      <w:r w:rsidRPr="004C04AF">
        <w:t>од</w:t>
      </w:r>
      <w:proofErr w:type="spellEnd"/>
      <w:r w:rsidRPr="004C04AF">
        <w:t xml:space="preserve"> </w:t>
      </w:r>
      <w:proofErr w:type="spellStart"/>
      <w:r w:rsidRPr="004C04AF">
        <w:t>постојећих</w:t>
      </w:r>
      <w:proofErr w:type="spellEnd"/>
      <w:r w:rsidRPr="004C04AF">
        <w:t xml:space="preserve"> </w:t>
      </w:r>
      <w:proofErr w:type="spellStart"/>
      <w:r w:rsidRPr="004C04AF">
        <w:t>пословних</w:t>
      </w:r>
      <w:proofErr w:type="spellEnd"/>
      <w:r w:rsidRPr="004C04AF">
        <w:t xml:space="preserve"> </w:t>
      </w:r>
      <w:proofErr w:type="spellStart"/>
      <w:r w:rsidRPr="004C04AF">
        <w:t>активности</w:t>
      </w:r>
      <w:proofErr w:type="spellEnd"/>
      <w:r w:rsidRPr="004C04AF">
        <w:t>.</w:t>
      </w:r>
      <w:proofErr w:type="gramEnd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Cyrl-RS"/>
        </w:rPr>
        <w:t>Приликом описа узети у обзир да сва улагања морају бити везана за производњу пољопривредних пр</w:t>
      </w:r>
      <w:r w:rsidR="00414E1E">
        <w:rPr>
          <w:lang w:val="sr-Cyrl-RS"/>
        </w:rPr>
        <w:t>оизвода  наведених у Прилогу бр</w:t>
      </w:r>
      <w:r w:rsidR="00414E1E">
        <w:t xml:space="preserve">. </w:t>
      </w:r>
      <w:proofErr w:type="gramStart"/>
      <w:r w:rsidR="00414E1E">
        <w:t xml:space="preserve">2 </w:t>
      </w:r>
      <w:r w:rsidRPr="004C04AF">
        <w:rPr>
          <w:lang w:val="sr-Cyrl-RS"/>
        </w:rPr>
        <w:t xml:space="preserve"> Правилника</w:t>
      </w:r>
      <w:proofErr w:type="gramEnd"/>
      <w:r w:rsidRPr="004C04AF">
        <w:rPr>
          <w:lang w:val="sr-Cyrl-RS"/>
        </w:rPr>
        <w:t xml:space="preserve">. </w:t>
      </w:r>
    </w:p>
    <w:p w:rsidR="004C04AF" w:rsidRPr="004C04AF" w:rsidRDefault="004C04AF" w:rsidP="004C04AF">
      <w:pPr>
        <w:ind w:firstLine="720"/>
        <w:rPr>
          <w:lang w:val="sr-Cyrl-RS"/>
        </w:rPr>
      </w:pPr>
      <w:proofErr w:type="spellStart"/>
      <w:proofErr w:type="gramStart"/>
      <w:r w:rsidRPr="004C04AF">
        <w:t>Опи</w:t>
      </w:r>
      <w:proofErr w:type="spellEnd"/>
      <w:r w:rsidRPr="004C04AF">
        <w:rPr>
          <w:lang w:val="sr-Cyrl-RS"/>
        </w:rPr>
        <w:t>сати</w:t>
      </w:r>
      <w:r w:rsidRPr="004C04AF">
        <w:t xml:space="preserve"> </w:t>
      </w:r>
      <w:proofErr w:type="spellStart"/>
      <w:r w:rsidRPr="004C04AF">
        <w:t>сврху</w:t>
      </w:r>
      <w:proofErr w:type="spellEnd"/>
      <w:r w:rsidRPr="004C04AF">
        <w:t xml:space="preserve"> </w:t>
      </w:r>
      <w:proofErr w:type="spellStart"/>
      <w:r w:rsidRPr="004C04AF">
        <w:t>инвестиције</w:t>
      </w:r>
      <w:proofErr w:type="spellEnd"/>
      <w:r w:rsidRPr="004C04AF">
        <w:t xml:space="preserve"> и </w:t>
      </w:r>
      <w:proofErr w:type="spellStart"/>
      <w:r w:rsidRPr="004C04AF">
        <w:t>појаснит</w:t>
      </w:r>
      <w:proofErr w:type="spellEnd"/>
      <w:r w:rsidRPr="004C04AF">
        <w:rPr>
          <w:lang w:val="sr-Cyrl-RS"/>
        </w:rPr>
        <w:t>и,</w:t>
      </w:r>
      <w:r w:rsidRPr="004C04AF">
        <w:t xml:space="preserve"> </w:t>
      </w:r>
      <w:proofErr w:type="spellStart"/>
      <w:r w:rsidRPr="004C04AF">
        <w:t>реализацији</w:t>
      </w:r>
      <w:proofErr w:type="spellEnd"/>
      <w:r w:rsidRPr="004C04AF">
        <w:t xml:space="preserve"> </w:t>
      </w:r>
      <w:proofErr w:type="spellStart"/>
      <w:r w:rsidRPr="004C04AF">
        <w:t>којих</w:t>
      </w:r>
      <w:proofErr w:type="spellEnd"/>
      <w:r w:rsidRPr="004C04AF">
        <w:t xml:space="preserve"> </w:t>
      </w:r>
      <w:proofErr w:type="spellStart"/>
      <w:r w:rsidRPr="004C04AF">
        <w:t>циљева</w:t>
      </w:r>
      <w:proofErr w:type="spellEnd"/>
      <w:r w:rsidRPr="004C04AF">
        <w:t xml:space="preserve"> </w:t>
      </w:r>
      <w:proofErr w:type="spellStart"/>
      <w:r w:rsidRPr="004C04AF">
        <w:t>она</w:t>
      </w:r>
      <w:proofErr w:type="spellEnd"/>
      <w:r w:rsidRPr="004C04AF">
        <w:t xml:space="preserve"> </w:t>
      </w:r>
      <w:proofErr w:type="spellStart"/>
      <w:r w:rsidRPr="004C04AF">
        <w:t>доприноси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нпр</w:t>
      </w:r>
      <w:proofErr w:type="spellEnd"/>
      <w:r w:rsidRPr="004C04AF">
        <w:t>.</w:t>
      </w:r>
      <w:proofErr w:type="gramEnd"/>
      <w:r w:rsidRPr="004C04AF">
        <w:t xml:space="preserve"> </w:t>
      </w:r>
      <w:proofErr w:type="spellStart"/>
      <w:proofErr w:type="gramStart"/>
      <w:r w:rsidRPr="004C04AF">
        <w:t>усклађивање</w:t>
      </w:r>
      <w:proofErr w:type="spellEnd"/>
      <w:proofErr w:type="gramEnd"/>
      <w:r w:rsidRPr="004C04AF">
        <w:t xml:space="preserve"> </w:t>
      </w:r>
      <w:proofErr w:type="spellStart"/>
      <w:r w:rsidRPr="004C04AF">
        <w:t>са</w:t>
      </w:r>
      <w:proofErr w:type="spellEnd"/>
      <w:r w:rsidRPr="004C04AF">
        <w:t xml:space="preserve"> </w:t>
      </w:r>
      <w:proofErr w:type="spellStart"/>
      <w:r w:rsidRPr="004C04AF">
        <w:t>стандардима</w:t>
      </w:r>
      <w:proofErr w:type="spellEnd"/>
      <w:r w:rsidRPr="004C04AF">
        <w:t xml:space="preserve">, </w:t>
      </w:r>
      <w:proofErr w:type="spellStart"/>
      <w:r w:rsidRPr="004C04AF">
        <w:t>смањење</w:t>
      </w:r>
      <w:proofErr w:type="spellEnd"/>
      <w:r w:rsidRPr="004C04AF">
        <w:t xml:space="preserve"> </w:t>
      </w:r>
      <w:proofErr w:type="spellStart"/>
      <w:r w:rsidRPr="004C04AF">
        <w:t>трошкова</w:t>
      </w:r>
      <w:proofErr w:type="spellEnd"/>
      <w:r w:rsidRPr="004C04AF">
        <w:t xml:space="preserve"> </w:t>
      </w:r>
      <w:proofErr w:type="spellStart"/>
      <w:r w:rsidRPr="004C04AF">
        <w:t>производње</w:t>
      </w:r>
      <w:proofErr w:type="spellEnd"/>
      <w:r w:rsidRPr="004C04AF">
        <w:t xml:space="preserve">, </w:t>
      </w:r>
      <w:proofErr w:type="spellStart"/>
      <w:r w:rsidRPr="004C04AF">
        <w:t>нове</w:t>
      </w:r>
      <w:proofErr w:type="spellEnd"/>
      <w:r w:rsidRPr="004C04AF">
        <w:t xml:space="preserve"> </w:t>
      </w:r>
      <w:proofErr w:type="spellStart"/>
      <w:r w:rsidRPr="004C04AF">
        <w:t>тржишне</w:t>
      </w:r>
      <w:proofErr w:type="spellEnd"/>
      <w:r w:rsidRPr="004C04AF">
        <w:t xml:space="preserve"> </w:t>
      </w:r>
      <w:proofErr w:type="spellStart"/>
      <w:r w:rsidRPr="004C04AF">
        <w:t>прилике</w:t>
      </w:r>
      <w:proofErr w:type="spellEnd"/>
      <w:r w:rsidRPr="004C04AF">
        <w:t xml:space="preserve"> </w:t>
      </w:r>
      <w:proofErr w:type="spellStart"/>
      <w:r w:rsidRPr="004C04AF">
        <w:t>итд</w:t>
      </w:r>
      <w:proofErr w:type="spellEnd"/>
      <w:r w:rsidRPr="004C04AF">
        <w:t>.</w:t>
      </w:r>
    </w:p>
    <w:p w:rsidR="004C04AF" w:rsidRPr="004C04AF" w:rsidRDefault="004C04AF" w:rsidP="00673C21">
      <w:pPr>
        <w:pStyle w:val="naslov2"/>
      </w:pPr>
      <w:bookmarkStart w:id="17" w:name="_Toc357701217"/>
      <w:bookmarkStart w:id="18" w:name="_Toc413758317"/>
      <w:bookmarkStart w:id="19" w:name="_Toc509921463"/>
      <w:r w:rsidRPr="004C04AF">
        <w:rPr>
          <w:lang w:val="sr-Cyrl-RS"/>
        </w:rPr>
        <w:t>2</w:t>
      </w:r>
      <w:r w:rsidRPr="004C04AF">
        <w:t>.2.2</w:t>
      </w:r>
      <w:r w:rsidRPr="004C04AF">
        <w:rPr>
          <w:lang w:val="sr-Cyrl-RS"/>
        </w:rPr>
        <w:t>.</w:t>
      </w:r>
      <w:r w:rsidRPr="004C04AF">
        <w:t xml:space="preserve"> </w:t>
      </w:r>
      <w:proofErr w:type="spellStart"/>
      <w:r w:rsidRPr="004C04AF">
        <w:t>Процена</w:t>
      </w:r>
      <w:proofErr w:type="spellEnd"/>
      <w:r w:rsidRPr="004C04AF">
        <w:t xml:space="preserve"> </w:t>
      </w:r>
      <w:proofErr w:type="spellStart"/>
      <w:r w:rsidRPr="004C04AF">
        <w:t>потражње</w:t>
      </w:r>
      <w:bookmarkEnd w:id="17"/>
      <w:bookmarkEnd w:id="18"/>
      <w:bookmarkEnd w:id="19"/>
      <w:proofErr w:type="spellEnd"/>
      <w:r w:rsidRPr="004C04AF">
        <w:t xml:space="preserve"> </w:t>
      </w:r>
    </w:p>
    <w:p w:rsidR="004C04AF" w:rsidRPr="004C04AF" w:rsidRDefault="004C04AF" w:rsidP="004C04AF">
      <w:pPr>
        <w:ind w:firstLine="720"/>
        <w:rPr>
          <w:shd w:val="clear" w:color="auto" w:fill="FF0000"/>
          <w:lang w:val="sr-Latn-RS"/>
        </w:rPr>
      </w:pPr>
      <w:bookmarkStart w:id="20" w:name="_Toc357701218"/>
      <w:r w:rsidRPr="004C04AF">
        <w:rPr>
          <w:lang w:val="sr-Latn-RS"/>
        </w:rPr>
        <w:t>О</w:t>
      </w:r>
      <w:r w:rsidRPr="004C04AF">
        <w:rPr>
          <w:lang w:val="sr-Cyrl-RS"/>
        </w:rPr>
        <w:t>бразложити,</w:t>
      </w:r>
      <w:r w:rsidRPr="004C04AF">
        <w:rPr>
          <w:lang w:val="sr-Latn-RS"/>
        </w:rPr>
        <w:t xml:space="preserve"> зашто </w:t>
      </w:r>
      <w:r w:rsidRPr="004C04AF">
        <w:rPr>
          <w:lang w:val="sr-Cyrl-RS"/>
        </w:rPr>
        <w:t xml:space="preserve">се </w:t>
      </w:r>
      <w:r w:rsidRPr="004C04AF">
        <w:rPr>
          <w:lang w:val="sr-Latn-RS"/>
        </w:rPr>
        <w:t xml:space="preserve">очекује потражња за </w:t>
      </w:r>
      <w:r w:rsidRPr="004C04AF">
        <w:rPr>
          <w:lang w:val="sr-Cyrl-RS"/>
        </w:rPr>
        <w:t>одговарајућим</w:t>
      </w:r>
      <w:r w:rsidRPr="004C04AF">
        <w:rPr>
          <w:lang w:val="sr-Latn-RS"/>
        </w:rPr>
        <w:t xml:space="preserve"> производ</w:t>
      </w:r>
      <w:r w:rsidRPr="004C04AF">
        <w:rPr>
          <w:lang w:val="sr-Cyrl-RS"/>
        </w:rPr>
        <w:t>о</w:t>
      </w:r>
      <w:r w:rsidRPr="004C04AF">
        <w:rPr>
          <w:lang w:val="sr-Latn-RS"/>
        </w:rPr>
        <w:t>м</w:t>
      </w:r>
      <w:r w:rsidRPr="004C04AF">
        <w:rPr>
          <w:lang w:val="sr-Cyrl-RS"/>
        </w:rPr>
        <w:t>/услугом</w:t>
      </w:r>
      <w:r w:rsidRPr="004C04AF">
        <w:rPr>
          <w:lang w:val="sr-Latn-RS"/>
        </w:rPr>
        <w:t xml:space="preserve"> и објасни</w:t>
      </w:r>
      <w:r w:rsidRPr="004C04AF">
        <w:rPr>
          <w:lang w:val="sr-Cyrl-RS"/>
        </w:rPr>
        <w:t>ти</w:t>
      </w:r>
      <w:r w:rsidRPr="004C04AF">
        <w:rPr>
          <w:lang w:val="sr-Latn-RS"/>
        </w:rPr>
        <w:t xml:space="preserve"> на који начин</w:t>
      </w:r>
      <w:r w:rsidRPr="004C04AF">
        <w:rPr>
          <w:lang w:val="sr-Cyrl-RS"/>
        </w:rPr>
        <w:t xml:space="preserve"> је </w:t>
      </w:r>
      <w:r w:rsidRPr="004C04AF">
        <w:rPr>
          <w:lang w:val="sr-Latn-RS"/>
        </w:rPr>
        <w:t>процење</w:t>
      </w:r>
      <w:r w:rsidRPr="004C04AF">
        <w:rPr>
          <w:lang w:val="sr-Cyrl-RS"/>
        </w:rPr>
        <w:t>на</w:t>
      </w:r>
      <w:r w:rsidRPr="004C04AF">
        <w:rPr>
          <w:lang w:val="sr-Latn-RS"/>
        </w:rPr>
        <w:t xml:space="preserve"> потражњ</w:t>
      </w:r>
      <w:r w:rsidRPr="004C04AF">
        <w:rPr>
          <w:lang w:val="sr-Cyrl-RS"/>
        </w:rPr>
        <w:t>а</w:t>
      </w:r>
      <w:r w:rsidRPr="004C04AF">
        <w:rPr>
          <w:lang w:val="sr-Latn-RS"/>
        </w:rPr>
        <w:t xml:space="preserve"> за истим. </w:t>
      </w:r>
      <w:r w:rsidRPr="004C04AF">
        <w:rPr>
          <w:lang w:val="sr-Cyrl-RS"/>
        </w:rPr>
        <w:t>Навести</w:t>
      </w:r>
      <w:r w:rsidRPr="004C04AF">
        <w:rPr>
          <w:lang w:val="sr-Latn-RS"/>
        </w:rPr>
        <w:t xml:space="preserve"> трендов</w:t>
      </w:r>
      <w:r w:rsidRPr="004C04AF">
        <w:rPr>
          <w:lang w:val="sr-Cyrl-RS"/>
        </w:rPr>
        <w:t>е</w:t>
      </w:r>
      <w:r w:rsidRPr="004C04AF">
        <w:rPr>
          <w:lang w:val="sr-Latn-RS"/>
        </w:rPr>
        <w:t xml:space="preserve"> потражње</w:t>
      </w:r>
      <w:r w:rsidRPr="004C04AF">
        <w:rPr>
          <w:lang w:val="sr-Cyrl-RS"/>
        </w:rPr>
        <w:t>.</w:t>
      </w:r>
      <w:r w:rsidRPr="004C04AF">
        <w:rPr>
          <w:lang w:val="sr-Latn-RS"/>
        </w:rPr>
        <w:t xml:space="preserve"> Уколико постоје квантитативни подаци</w:t>
      </w:r>
      <w:r w:rsidRPr="004C04AF">
        <w:rPr>
          <w:lang w:val="sr-Cyrl-RS"/>
        </w:rPr>
        <w:t>,</w:t>
      </w:r>
      <w:r w:rsidRPr="004C04AF">
        <w:rPr>
          <w:lang w:val="sr-Latn-RS"/>
        </w:rPr>
        <w:t xml:space="preserve"> опи</w:t>
      </w:r>
      <w:r w:rsidRPr="004C04AF">
        <w:rPr>
          <w:lang w:val="sr-Cyrl-RS"/>
        </w:rPr>
        <w:t>сати</w:t>
      </w:r>
      <w:r w:rsidRPr="004C04AF">
        <w:rPr>
          <w:lang w:val="sr-Latn-RS"/>
        </w:rPr>
        <w:t xml:space="preserve"> их и наве</w:t>
      </w:r>
      <w:r w:rsidRPr="004C04AF">
        <w:rPr>
          <w:lang w:val="sr-Cyrl-RS"/>
        </w:rPr>
        <w:t>сти</w:t>
      </w:r>
      <w:r w:rsidRPr="004C04AF">
        <w:rPr>
          <w:lang w:val="sr-Latn-RS"/>
        </w:rPr>
        <w:t xml:space="preserve"> извор</w:t>
      </w:r>
      <w:r w:rsidRPr="004C04AF">
        <w:rPr>
          <w:lang w:val="sr-Cyrl-RS"/>
        </w:rPr>
        <w:t>е</w:t>
      </w:r>
      <w:r w:rsidRPr="004C04AF">
        <w:rPr>
          <w:lang w:val="sr-Latn-RS"/>
        </w:rPr>
        <w:t>.</w:t>
      </w:r>
      <w:r w:rsidRPr="00F27795">
        <w:rPr>
          <w:shd w:val="clear" w:color="auto" w:fill="FFFFFF"/>
          <w:lang w:val="sr-Latn-RS"/>
        </w:rPr>
        <w:t xml:space="preserve"> Наве</w:t>
      </w:r>
      <w:r w:rsidRPr="00F27795">
        <w:rPr>
          <w:shd w:val="clear" w:color="auto" w:fill="FFFFFF"/>
          <w:lang w:val="sr-Cyrl-RS"/>
        </w:rPr>
        <w:t>сти</w:t>
      </w:r>
      <w:r w:rsidRPr="00F27795">
        <w:rPr>
          <w:shd w:val="clear" w:color="auto" w:fill="FFFFFF"/>
          <w:lang w:val="sr-Latn-RS"/>
        </w:rPr>
        <w:t xml:space="preserve"> постојећ</w:t>
      </w:r>
      <w:r w:rsidRPr="00F27795">
        <w:rPr>
          <w:shd w:val="clear" w:color="auto" w:fill="FFFFFF"/>
          <w:lang w:val="sr-Cyrl-RS"/>
        </w:rPr>
        <w:t>е</w:t>
      </w:r>
      <w:r w:rsidRPr="00F27795">
        <w:rPr>
          <w:shd w:val="clear" w:color="auto" w:fill="FFFFFF"/>
          <w:lang w:val="sr-Latn-RS"/>
        </w:rPr>
        <w:t xml:space="preserve"> купц</w:t>
      </w:r>
      <w:r w:rsidRPr="00F27795">
        <w:rPr>
          <w:shd w:val="clear" w:color="auto" w:fill="FFFFFF"/>
          <w:lang w:val="sr-Cyrl-RS"/>
        </w:rPr>
        <w:t>е</w:t>
      </w:r>
      <w:r w:rsidRPr="00F27795">
        <w:rPr>
          <w:shd w:val="clear" w:color="auto" w:fill="FFFFFF"/>
          <w:lang w:val="sr-Latn-RS"/>
        </w:rPr>
        <w:t>, односно уколико се ради о новом пословању, наве</w:t>
      </w:r>
      <w:r w:rsidRPr="00F27795">
        <w:rPr>
          <w:shd w:val="clear" w:color="auto" w:fill="FFFFFF"/>
          <w:lang w:val="sr-Cyrl-RS"/>
        </w:rPr>
        <w:t>сти</w:t>
      </w:r>
      <w:r w:rsidRPr="00F27795">
        <w:rPr>
          <w:shd w:val="clear" w:color="auto" w:fill="FFFFFF"/>
          <w:lang w:val="sr-Latn-RS"/>
        </w:rPr>
        <w:t xml:space="preserve"> планира</w:t>
      </w:r>
      <w:r w:rsidRPr="00F27795">
        <w:rPr>
          <w:shd w:val="clear" w:color="auto" w:fill="FFFFFF"/>
          <w:lang w:val="sr-Cyrl-RS"/>
        </w:rPr>
        <w:t>не купце</w:t>
      </w:r>
      <w:r w:rsidRPr="00F27795">
        <w:rPr>
          <w:shd w:val="clear" w:color="auto" w:fill="FFFFFF"/>
          <w:lang w:val="sr-Latn-RS"/>
        </w:rPr>
        <w:t>.</w:t>
      </w:r>
      <w:r w:rsidRPr="004C04AF">
        <w:rPr>
          <w:shd w:val="clear" w:color="auto" w:fill="FF0000"/>
          <w:lang w:val="sr-Latn-RS"/>
        </w:rPr>
        <w:t xml:space="preserve"> </w:t>
      </w:r>
      <w:r w:rsidRPr="004C04AF">
        <w:rPr>
          <w:shd w:val="clear" w:color="auto" w:fill="FF0000"/>
          <w:lang w:val="sr-Cyrl-RS"/>
        </w:rPr>
        <w:t xml:space="preserve"> </w:t>
      </w:r>
    </w:p>
    <w:p w:rsidR="00F47925" w:rsidRDefault="00F47925" w:rsidP="004C04AF">
      <w:pPr>
        <w:rPr>
          <w:b/>
          <w:i/>
        </w:rPr>
      </w:pPr>
      <w:bookmarkStart w:id="21" w:name="_Toc413758318"/>
    </w:p>
    <w:p w:rsidR="00F47925" w:rsidRDefault="00F47925" w:rsidP="004C04AF">
      <w:pPr>
        <w:rPr>
          <w:b/>
          <w:i/>
        </w:rPr>
      </w:pPr>
    </w:p>
    <w:p w:rsidR="00F47925" w:rsidRDefault="00F47925" w:rsidP="004C04AF">
      <w:pPr>
        <w:rPr>
          <w:b/>
          <w:i/>
        </w:rPr>
      </w:pPr>
    </w:p>
    <w:p w:rsidR="00F47925" w:rsidRDefault="00F47925" w:rsidP="004C04AF">
      <w:pPr>
        <w:rPr>
          <w:b/>
          <w:i/>
        </w:rPr>
      </w:pPr>
    </w:p>
    <w:p w:rsidR="00F47925" w:rsidRDefault="00F47925" w:rsidP="004C04AF">
      <w:pPr>
        <w:rPr>
          <w:b/>
          <w:i/>
        </w:rPr>
      </w:pPr>
    </w:p>
    <w:p w:rsidR="004C04AF" w:rsidRPr="004C04AF" w:rsidRDefault="004C04AF" w:rsidP="00673C21">
      <w:pPr>
        <w:pStyle w:val="naslov2"/>
      </w:pPr>
      <w:bookmarkStart w:id="22" w:name="_Toc509921464"/>
      <w:r w:rsidRPr="004C04AF">
        <w:t>2.2.3</w:t>
      </w:r>
      <w:r w:rsidRPr="004C04AF">
        <w:rPr>
          <w:lang w:val="sr-Cyrl-RS"/>
        </w:rPr>
        <w:t>.</w:t>
      </w:r>
      <w:r w:rsidRPr="004C04AF">
        <w:t xml:space="preserve"> </w:t>
      </w:r>
      <w:proofErr w:type="spellStart"/>
      <w:r w:rsidRPr="004C04AF">
        <w:t>Циљ</w:t>
      </w:r>
      <w:proofErr w:type="spellEnd"/>
      <w:r w:rsidRPr="004C04AF">
        <w:t xml:space="preserve"> </w:t>
      </w:r>
      <w:proofErr w:type="spellStart"/>
      <w:r w:rsidRPr="004C04AF">
        <w:t>пројекта</w:t>
      </w:r>
      <w:bookmarkEnd w:id="20"/>
      <w:bookmarkEnd w:id="21"/>
      <w:bookmarkEnd w:id="22"/>
      <w:proofErr w:type="spellEnd"/>
    </w:p>
    <w:p w:rsidR="004C04AF" w:rsidRPr="004C04AF" w:rsidRDefault="004C04AF" w:rsidP="004C04AF">
      <w:pPr>
        <w:spacing w:after="120" w:line="240" w:lineRule="auto"/>
        <w:contextualSpacing/>
        <w:rPr>
          <w:rFonts w:eastAsia="Times New Roman"/>
          <w:lang w:val="sr-Cyrl-RS"/>
        </w:rPr>
      </w:pPr>
      <w:r w:rsidRPr="004C04AF">
        <w:rPr>
          <w:lang w:val="sr-Cyrl-RS"/>
        </w:rPr>
        <w:t>.</w:t>
      </w:r>
      <w:r w:rsidRPr="004C04AF">
        <w:rPr>
          <w:lang w:val="sr-Latn-RS"/>
        </w:rPr>
        <w:t xml:space="preserve"> Оп</w:t>
      </w:r>
      <w:r w:rsidRPr="004C04AF">
        <w:rPr>
          <w:lang w:val="sr-Cyrl-RS"/>
        </w:rPr>
        <w:t>исати</w:t>
      </w:r>
      <w:r w:rsidRPr="004C04AF">
        <w:rPr>
          <w:lang w:val="sr-Latn-RS"/>
        </w:rPr>
        <w:t xml:space="preserve"> пројекат у складу са циље</w:t>
      </w:r>
      <w:r w:rsidRPr="004C04AF">
        <w:rPr>
          <w:lang w:val="sr-Cyrl-RS"/>
        </w:rPr>
        <w:t>м/евима</w:t>
      </w:r>
      <w:r w:rsidRPr="004C04AF">
        <w:rPr>
          <w:lang w:val="sr-Latn-RS"/>
        </w:rPr>
        <w:t xml:space="preserve"> </w:t>
      </w:r>
      <w:r w:rsidRPr="004C04AF">
        <w:rPr>
          <w:lang w:val="sr-Cyrl-RS"/>
        </w:rPr>
        <w:t>одабраним у обрасцу захтева</w:t>
      </w:r>
    </w:p>
    <w:p w:rsidR="004C04AF" w:rsidRPr="004C04AF" w:rsidRDefault="004C04AF" w:rsidP="004C04AF">
      <w:pPr>
        <w:rPr>
          <w:b/>
          <w:i/>
        </w:rPr>
      </w:pPr>
      <w:bookmarkStart w:id="23" w:name="_Toc357701219"/>
      <w:bookmarkStart w:id="24" w:name="_Toc413758319"/>
      <w:r w:rsidRPr="004C04AF">
        <w:rPr>
          <w:b/>
          <w:i/>
        </w:rPr>
        <w:t>2.2.4</w:t>
      </w:r>
      <w:r w:rsidRPr="004C04AF">
        <w:rPr>
          <w:b/>
          <w:i/>
          <w:lang w:val="sr-Cyrl-RS"/>
        </w:rPr>
        <w:t>.</w:t>
      </w:r>
      <w:r w:rsidRPr="004C04AF">
        <w:rPr>
          <w:b/>
          <w:i/>
        </w:rPr>
        <w:t xml:space="preserve"> </w:t>
      </w:r>
      <w:proofErr w:type="spellStart"/>
      <w:r w:rsidRPr="004C04AF">
        <w:rPr>
          <w:b/>
          <w:i/>
        </w:rPr>
        <w:t>План</w:t>
      </w:r>
      <w:proofErr w:type="spellEnd"/>
      <w:r w:rsidRPr="004C04AF">
        <w:rPr>
          <w:b/>
          <w:i/>
        </w:rPr>
        <w:t xml:space="preserve"> </w:t>
      </w:r>
      <w:proofErr w:type="spellStart"/>
      <w:r w:rsidRPr="004C04AF">
        <w:rPr>
          <w:b/>
          <w:i/>
        </w:rPr>
        <w:t>спровођења</w:t>
      </w:r>
      <w:proofErr w:type="spellEnd"/>
      <w:r w:rsidRPr="004C04AF">
        <w:rPr>
          <w:b/>
          <w:i/>
        </w:rPr>
        <w:t xml:space="preserve"> </w:t>
      </w:r>
      <w:proofErr w:type="spellStart"/>
      <w:r w:rsidRPr="004C04AF">
        <w:rPr>
          <w:b/>
          <w:i/>
        </w:rPr>
        <w:t>инвестиције</w:t>
      </w:r>
      <w:proofErr w:type="spellEnd"/>
      <w:r w:rsidRPr="004C04AF">
        <w:rPr>
          <w:b/>
          <w:i/>
        </w:rPr>
        <w:t xml:space="preserve"> (</w:t>
      </w:r>
      <w:proofErr w:type="spellStart"/>
      <w:r w:rsidRPr="004C04AF">
        <w:rPr>
          <w:b/>
          <w:i/>
        </w:rPr>
        <w:t>временска</w:t>
      </w:r>
      <w:proofErr w:type="spellEnd"/>
      <w:r w:rsidRPr="004C04AF">
        <w:rPr>
          <w:b/>
          <w:i/>
        </w:rPr>
        <w:t xml:space="preserve"> </w:t>
      </w:r>
      <w:proofErr w:type="spellStart"/>
      <w:r w:rsidRPr="004C04AF">
        <w:rPr>
          <w:b/>
          <w:i/>
        </w:rPr>
        <w:t>динамика</w:t>
      </w:r>
      <w:proofErr w:type="spellEnd"/>
      <w:r w:rsidRPr="004C04AF">
        <w:rPr>
          <w:b/>
          <w:i/>
        </w:rPr>
        <w:t>)</w:t>
      </w:r>
      <w:bookmarkEnd w:id="23"/>
      <w:bookmarkEnd w:id="24"/>
    </w:p>
    <w:p w:rsidR="004C04AF" w:rsidRPr="004C04AF" w:rsidRDefault="004C04AF" w:rsidP="004C04AF">
      <w:pPr>
        <w:ind w:firstLine="720"/>
        <w:jc w:val="left"/>
        <w:rPr>
          <w:lang w:val="hr-HR"/>
        </w:rPr>
      </w:pPr>
      <w:r w:rsidRPr="004C04AF">
        <w:rPr>
          <w:lang w:val="sr-Cyrl-RS"/>
        </w:rPr>
        <w:t xml:space="preserve">Навести главне активности </w:t>
      </w:r>
      <w:r w:rsidRPr="004C04AF">
        <w:rPr>
          <w:lang w:val="hr-HR"/>
        </w:rPr>
        <w:t>и планирани временски распоред</w:t>
      </w:r>
      <w:r w:rsidRPr="004C04AF">
        <w:rPr>
          <w:lang w:val="sr-Cyrl-RS"/>
        </w:rPr>
        <w:t xml:space="preserve"> за реализацију инвестиције.</w:t>
      </w:r>
    </w:p>
    <w:p w:rsidR="004C04AF" w:rsidRPr="004C04AF" w:rsidRDefault="004C04AF" w:rsidP="004C04AF">
      <w:pPr>
        <w:numPr>
          <w:ilvl w:val="0"/>
          <w:numId w:val="27"/>
        </w:numPr>
        <w:ind w:left="714" w:hanging="357"/>
        <w:contextualSpacing/>
        <w:rPr>
          <w:lang w:val="sr-Latn-RS"/>
        </w:rPr>
      </w:pPr>
      <w:r w:rsidRPr="004C04AF">
        <w:rPr>
          <w:b/>
          <w:lang w:val="sr-Latn-RS"/>
        </w:rPr>
        <w:t xml:space="preserve"> </w:t>
      </w:r>
      <w:r w:rsidRPr="004C04AF">
        <w:rPr>
          <w:lang w:val="sr-Latn-RS"/>
        </w:rPr>
        <w:t>Планирани д</w:t>
      </w:r>
      <w:r w:rsidRPr="004C04AF">
        <w:rPr>
          <w:lang w:val="sr-Cyrl-RS"/>
        </w:rPr>
        <w:t>атум почетка инвестиције</w:t>
      </w:r>
    </w:p>
    <w:p w:rsidR="004C04AF" w:rsidRPr="004C04AF" w:rsidRDefault="004C04AF" w:rsidP="004C04AF">
      <w:pPr>
        <w:numPr>
          <w:ilvl w:val="0"/>
          <w:numId w:val="27"/>
        </w:numPr>
        <w:ind w:left="714" w:hanging="357"/>
        <w:contextualSpacing/>
        <w:rPr>
          <w:lang w:val="sr-Latn-RS"/>
        </w:rPr>
      </w:pPr>
      <w:r w:rsidRPr="004C04AF">
        <w:rPr>
          <w:lang w:val="sr-Cyrl-RS"/>
        </w:rPr>
        <w:t xml:space="preserve"> </w:t>
      </w:r>
      <w:r w:rsidRPr="004C04AF">
        <w:rPr>
          <w:lang w:val="sr-Latn-RS"/>
        </w:rPr>
        <w:t>Планирани д</w:t>
      </w:r>
      <w:r w:rsidRPr="004C04AF">
        <w:rPr>
          <w:lang w:val="sr-Cyrl-RS"/>
        </w:rPr>
        <w:t xml:space="preserve">атум завршетка инвестиције </w:t>
      </w:r>
    </w:p>
    <w:p w:rsidR="004C04AF" w:rsidRPr="004C04AF" w:rsidRDefault="004C04AF" w:rsidP="004C04AF">
      <w:pPr>
        <w:numPr>
          <w:ilvl w:val="0"/>
          <w:numId w:val="27"/>
        </w:numPr>
        <w:ind w:left="714" w:hanging="357"/>
        <w:contextualSpacing/>
        <w:rPr>
          <w:lang w:val="sr-Cyrl-RS"/>
        </w:rPr>
      </w:pPr>
      <w:r w:rsidRPr="004C04AF">
        <w:rPr>
          <w:lang w:val="sr-Latn-RS"/>
        </w:rPr>
        <w:t xml:space="preserve"> </w:t>
      </w:r>
      <w:r w:rsidRPr="004C04AF">
        <w:rPr>
          <w:lang w:val="sr-Cyrl-RS"/>
        </w:rPr>
        <w:t>Трајање активности у месецима,;</w:t>
      </w:r>
    </w:p>
    <w:p w:rsidR="00AC7B7B" w:rsidRDefault="00AC7B7B" w:rsidP="004C04AF">
      <w:pPr>
        <w:jc w:val="left"/>
        <w:rPr>
          <w:rFonts w:eastAsia="Times New Roman"/>
          <w:b/>
          <w:lang w:val="sr-Latn-RS"/>
        </w:rPr>
      </w:pPr>
      <w:bookmarkStart w:id="25" w:name="_Toc413758320"/>
    </w:p>
    <w:p w:rsidR="004C04AF" w:rsidRPr="004C04AF" w:rsidRDefault="004C04AF" w:rsidP="00673C21">
      <w:pPr>
        <w:pStyle w:val="naslov"/>
      </w:pPr>
      <w:bookmarkStart w:id="26" w:name="_Toc509921465"/>
      <w:r w:rsidRPr="004C04AF">
        <w:t>3. ПРОИЗВОДНИ КАПАЦИТЕТИ  И ТЕХНОЛОГИЈА ПРОИЗВОДЊЕ</w:t>
      </w:r>
      <w:bookmarkEnd w:id="25"/>
      <w:bookmarkEnd w:id="26"/>
    </w:p>
    <w:p w:rsidR="004C04AF" w:rsidRPr="004C04AF" w:rsidRDefault="004C04AF" w:rsidP="00673C21">
      <w:pPr>
        <w:pStyle w:val="naslov1"/>
      </w:pPr>
      <w:bookmarkStart w:id="27" w:name="_Toc357701509"/>
      <w:bookmarkStart w:id="28" w:name="_Toc357702008"/>
      <w:bookmarkStart w:id="29" w:name="_Toc413758321"/>
      <w:bookmarkStart w:id="30" w:name="_Toc509921466"/>
      <w:r w:rsidRPr="004C04AF">
        <w:t>3.1</w:t>
      </w:r>
      <w:r w:rsidRPr="004C04AF">
        <w:rPr>
          <w:lang w:val="sr-Cyrl-RS"/>
        </w:rPr>
        <w:t>.</w:t>
      </w:r>
      <w:r w:rsidRPr="004C04AF">
        <w:t xml:space="preserve"> Опис</w:t>
      </w:r>
      <w:bookmarkEnd w:id="27"/>
      <w:bookmarkEnd w:id="28"/>
      <w:bookmarkEnd w:id="29"/>
      <w:bookmarkEnd w:id="30"/>
    </w:p>
    <w:p w:rsidR="004C04AF" w:rsidRPr="004C04AF" w:rsidRDefault="006A0886" w:rsidP="004C04AF">
      <w:pPr>
        <w:ind w:firstLine="720"/>
        <w:rPr>
          <w:lang w:val="sr-Cyrl-RS"/>
        </w:rPr>
      </w:pPr>
      <w:r w:rsidRPr="006A0886">
        <w:rPr>
          <w:lang w:val="sr-Cyrl-RS"/>
        </w:rPr>
        <w:t xml:space="preserve">Опишите техничко-технолошки процес, </w:t>
      </w:r>
      <w:r w:rsidRPr="006A0886">
        <w:rPr>
          <w:lang w:val="sr-Latn-RS"/>
        </w:rPr>
        <w:t xml:space="preserve">тренутне и будуће </w:t>
      </w:r>
      <w:r w:rsidRPr="006A0886">
        <w:rPr>
          <w:lang w:val="sr-Cyrl-RS"/>
        </w:rPr>
        <w:t>техничко-</w:t>
      </w:r>
      <w:r w:rsidRPr="006A0886">
        <w:rPr>
          <w:lang w:val="sr-Latn-RS"/>
        </w:rPr>
        <w:t>технолошк</w:t>
      </w:r>
      <w:r w:rsidRPr="006A0886">
        <w:rPr>
          <w:lang w:val="sr-Cyrl-RS"/>
        </w:rPr>
        <w:t xml:space="preserve">е и </w:t>
      </w:r>
      <w:r w:rsidRPr="006A0886">
        <w:rPr>
          <w:lang w:val="sr-Latn-RS"/>
        </w:rPr>
        <w:t xml:space="preserve">производне капацитете, </w:t>
      </w:r>
      <w:r w:rsidRPr="006A0886">
        <w:rPr>
          <w:lang w:val="sr-Cyrl-RS"/>
        </w:rPr>
        <w:t>тренутну ситуацију и потребу за инвестирање у нови пројекат. Навести тренутне техничко-технолошке услове (постојећа опрема, земљиште, објекти). Навести, како ће се нови пројекат уклопити у постојеће објекте. Такође треба</w:t>
      </w:r>
      <w:r w:rsidRPr="006A0886">
        <w:rPr>
          <w:lang w:val="sr-Latn-RS"/>
        </w:rPr>
        <w:t xml:space="preserve"> анализ</w:t>
      </w:r>
      <w:r w:rsidRPr="006A0886">
        <w:rPr>
          <w:lang w:val="sr-Cyrl-RS"/>
        </w:rPr>
        <w:t>ирати</w:t>
      </w:r>
      <w:r w:rsidRPr="006A0886">
        <w:rPr>
          <w:lang w:val="sr-Latn-RS"/>
        </w:rPr>
        <w:t xml:space="preserve"> техничк</w:t>
      </w:r>
      <w:r w:rsidRPr="006A0886">
        <w:rPr>
          <w:lang w:val="sr-Cyrl-RS"/>
        </w:rPr>
        <w:t>о-</w:t>
      </w:r>
      <w:r w:rsidRPr="006A0886">
        <w:rPr>
          <w:lang w:val="sr-Latn-RS"/>
        </w:rPr>
        <w:t>технолошк</w:t>
      </w:r>
      <w:r w:rsidRPr="006A0886">
        <w:rPr>
          <w:lang w:val="sr-Cyrl-RS"/>
        </w:rPr>
        <w:t>е</w:t>
      </w:r>
      <w:r w:rsidRPr="006A0886">
        <w:rPr>
          <w:lang w:val="sr-Latn-RS"/>
        </w:rPr>
        <w:t xml:space="preserve"> аспект</w:t>
      </w:r>
      <w:r w:rsidRPr="006A0886">
        <w:rPr>
          <w:lang w:val="sr-Cyrl-RS"/>
        </w:rPr>
        <w:t>е</w:t>
      </w:r>
      <w:r w:rsidRPr="006A0886">
        <w:rPr>
          <w:lang w:val="sr-Latn-RS"/>
        </w:rPr>
        <w:t xml:space="preserve"> производње </w:t>
      </w:r>
      <w:r w:rsidRPr="006A0886">
        <w:rPr>
          <w:lang w:val="sr-Cyrl-RS"/>
        </w:rPr>
        <w:t xml:space="preserve">која </w:t>
      </w:r>
      <w:r w:rsidRPr="006A0886">
        <w:rPr>
          <w:lang w:val="sr-Latn-RS"/>
        </w:rPr>
        <w:t>се врши након имплементације инвестиције. Технолошки процес мора да буде представљен уредно по свим фазама</w:t>
      </w:r>
      <w:r w:rsidRPr="006A0886">
        <w:rPr>
          <w:lang w:val="sr-Cyrl-RS"/>
        </w:rPr>
        <w:t>.</w:t>
      </w:r>
      <w:r w:rsidRPr="006A0886">
        <w:rPr>
          <w:lang w:val="sr-Latn-RS"/>
        </w:rPr>
        <w:t xml:space="preserve"> </w:t>
      </w:r>
      <w:r w:rsidRPr="006A0886">
        <w:rPr>
          <w:lang w:val="sr-Cyrl-RS"/>
        </w:rPr>
        <w:t>Овде треба представити укупну</w:t>
      </w:r>
      <w:r w:rsidRPr="006A0886">
        <w:rPr>
          <w:lang w:val="sr-Latn-RS"/>
        </w:rPr>
        <w:t xml:space="preserve"> количин</w:t>
      </w:r>
      <w:r w:rsidRPr="006A0886">
        <w:rPr>
          <w:lang w:val="sr-Cyrl-RS"/>
        </w:rPr>
        <w:t>у</w:t>
      </w:r>
      <w:r w:rsidRPr="006A0886">
        <w:rPr>
          <w:lang w:val="sr-Latn-RS"/>
        </w:rPr>
        <w:t xml:space="preserve"> </w:t>
      </w:r>
      <w:r w:rsidRPr="006A0886">
        <w:rPr>
          <w:lang w:val="sr-Cyrl-RS"/>
        </w:rPr>
        <w:t>инпута</w:t>
      </w:r>
      <w:r w:rsidRPr="006A0886">
        <w:rPr>
          <w:lang w:val="sr-Latn-RS"/>
        </w:rPr>
        <w:t xml:space="preserve"> и </w:t>
      </w:r>
      <w:r w:rsidRPr="006A0886">
        <w:rPr>
          <w:lang w:val="sr-Cyrl-RS"/>
        </w:rPr>
        <w:t>аутпута</w:t>
      </w:r>
      <w:r w:rsidRPr="006A0886">
        <w:rPr>
          <w:lang w:val="sr-Latn-RS"/>
        </w:rPr>
        <w:t xml:space="preserve"> </w:t>
      </w:r>
      <w:r w:rsidRPr="006A0886">
        <w:rPr>
          <w:lang w:val="sr-Cyrl-RS"/>
        </w:rPr>
        <w:t>који</w:t>
      </w:r>
      <w:r w:rsidRPr="006A0886">
        <w:rPr>
          <w:lang w:val="sr-Latn-RS"/>
        </w:rPr>
        <w:t xml:space="preserve"> се обрачунава</w:t>
      </w:r>
      <w:r w:rsidRPr="006A0886">
        <w:rPr>
          <w:lang w:val="sr-Cyrl-RS"/>
        </w:rPr>
        <w:t>ју</w:t>
      </w:r>
      <w:r w:rsidRPr="006A0886">
        <w:rPr>
          <w:lang w:val="sr-Latn-RS"/>
        </w:rPr>
        <w:t xml:space="preserve"> </w:t>
      </w:r>
      <w:r w:rsidRPr="006A0886">
        <w:rPr>
          <w:lang w:val="sr-Cyrl-RS"/>
        </w:rPr>
        <w:t>у</w:t>
      </w:r>
      <w:r w:rsidRPr="006A0886">
        <w:rPr>
          <w:lang w:val="sr-Latn-RS"/>
        </w:rPr>
        <w:t xml:space="preserve"> јединиц</w:t>
      </w:r>
      <w:r w:rsidRPr="006A0886">
        <w:rPr>
          <w:lang w:val="sr-Cyrl-RS"/>
        </w:rPr>
        <w:t>ама</w:t>
      </w:r>
      <w:r w:rsidRPr="006A0886">
        <w:rPr>
          <w:lang w:val="sr-Latn-RS"/>
        </w:rPr>
        <w:t xml:space="preserve"> </w:t>
      </w:r>
      <w:r w:rsidRPr="006A0886">
        <w:rPr>
          <w:lang w:val="sr-Cyrl-RS"/>
        </w:rPr>
        <w:t>мере</w:t>
      </w:r>
      <w:r w:rsidRPr="006A0886">
        <w:rPr>
          <w:lang w:val="sr-Latn-RS"/>
        </w:rPr>
        <w:t xml:space="preserve"> за укупн</w:t>
      </w:r>
      <w:r w:rsidRPr="006A0886">
        <w:rPr>
          <w:lang w:val="sr-Cyrl-RS"/>
        </w:rPr>
        <w:t>у</w:t>
      </w:r>
      <w:r w:rsidRPr="006A0886">
        <w:rPr>
          <w:lang w:val="sr-Latn-RS"/>
        </w:rPr>
        <w:t xml:space="preserve"> инвестициј</w:t>
      </w:r>
      <w:r w:rsidRPr="006A0886">
        <w:rPr>
          <w:lang w:val="sr-Cyrl-RS"/>
        </w:rPr>
        <w:t>у.</w:t>
      </w:r>
      <w:r w:rsidRPr="006A0886">
        <w:rPr>
          <w:lang w:val="sr-Latn-RS"/>
        </w:rPr>
        <w:t xml:space="preserve"> Технички подаци ће такође пружити информације о </w:t>
      </w:r>
      <w:r w:rsidRPr="006A0886">
        <w:rPr>
          <w:lang w:val="sr-Cyrl-RS"/>
        </w:rPr>
        <w:t>основним</w:t>
      </w:r>
      <w:r w:rsidRPr="006A0886">
        <w:rPr>
          <w:lang w:val="sr-Latn-RS"/>
        </w:rPr>
        <w:t xml:space="preserve"> средст</w:t>
      </w:r>
      <w:r w:rsidRPr="006A0886">
        <w:rPr>
          <w:lang w:val="sr-Cyrl-RS"/>
        </w:rPr>
        <w:t>вима</w:t>
      </w:r>
      <w:r w:rsidRPr="006A0886">
        <w:rPr>
          <w:lang w:val="sr-Latn-RS"/>
        </w:rPr>
        <w:t xml:space="preserve"> потребни</w:t>
      </w:r>
      <w:r w:rsidRPr="006A0886">
        <w:rPr>
          <w:lang w:val="sr-Cyrl-RS"/>
        </w:rPr>
        <w:t>м</w:t>
      </w:r>
      <w:r w:rsidRPr="006A0886">
        <w:rPr>
          <w:lang w:val="sr-Latn-RS"/>
        </w:rPr>
        <w:t xml:space="preserve"> за реализацију инвестиције. Ако је инвестиционим програм планирано да се повећа капацитет, анализа треба да објасни да ли ће нова инвестиција има</w:t>
      </w:r>
      <w:r w:rsidRPr="006A0886">
        <w:rPr>
          <w:lang w:val="sr-Cyrl-RS"/>
        </w:rPr>
        <w:t>ти</w:t>
      </w:r>
      <w:r w:rsidRPr="006A0886">
        <w:rPr>
          <w:lang w:val="sr-Latn-RS"/>
        </w:rPr>
        <w:t xml:space="preserve"> исту технологију или ће побољшати техни</w:t>
      </w:r>
      <w:r w:rsidRPr="006A0886">
        <w:rPr>
          <w:lang w:val="sr-Cyrl-RS"/>
        </w:rPr>
        <w:t>ч</w:t>
      </w:r>
      <w:r w:rsidRPr="006A0886">
        <w:rPr>
          <w:lang w:val="sr-Latn-RS"/>
        </w:rPr>
        <w:t>к</w:t>
      </w:r>
      <w:r w:rsidRPr="006A0886">
        <w:rPr>
          <w:lang w:val="sr-Cyrl-RS"/>
        </w:rPr>
        <w:t>о-</w:t>
      </w:r>
      <w:r w:rsidRPr="006A0886">
        <w:rPr>
          <w:lang w:val="sr-Latn-RS"/>
        </w:rPr>
        <w:t>техноло</w:t>
      </w:r>
      <w:r w:rsidRPr="006A0886">
        <w:rPr>
          <w:lang w:val="sr-Cyrl-RS"/>
        </w:rPr>
        <w:t>ш</w:t>
      </w:r>
      <w:r w:rsidRPr="006A0886">
        <w:rPr>
          <w:lang w:val="sr-Latn-RS"/>
        </w:rPr>
        <w:t>ки ниво. Технички аспекти ове анализе се однос</w:t>
      </w:r>
      <w:r w:rsidRPr="006A0886">
        <w:rPr>
          <w:lang w:val="sr-Cyrl-RS"/>
        </w:rPr>
        <w:t>е</w:t>
      </w:r>
      <w:r w:rsidRPr="006A0886">
        <w:rPr>
          <w:lang w:val="sr-Latn-RS"/>
        </w:rPr>
        <w:t xml:space="preserve"> на изградњу објеката,</w:t>
      </w:r>
      <w:r w:rsidRPr="006A0886">
        <w:rPr>
          <w:lang w:val="sr-Cyrl-RS"/>
        </w:rPr>
        <w:t xml:space="preserve"> куповину</w:t>
      </w:r>
      <w:r w:rsidRPr="006A0886">
        <w:rPr>
          <w:lang w:val="sr-Latn-RS"/>
        </w:rPr>
        <w:t xml:space="preserve"> опреме и механизације неопходне за функционисање пројекта.</w:t>
      </w:r>
      <w:r w:rsidRPr="006A0886">
        <w:rPr>
          <w:lang w:val="sr-Cyrl-RS"/>
        </w:rPr>
        <w:t xml:space="preserve"> Техничко-</w:t>
      </w:r>
      <w:r w:rsidRPr="006A0886">
        <w:rPr>
          <w:lang w:val="sr-Latn-RS"/>
        </w:rPr>
        <w:t>технолошк</w:t>
      </w:r>
      <w:r w:rsidRPr="006A0886">
        <w:rPr>
          <w:lang w:val="sr-Cyrl-RS"/>
        </w:rPr>
        <w:t>а</w:t>
      </w:r>
      <w:r w:rsidRPr="006A0886">
        <w:rPr>
          <w:lang w:val="sr-Latn-RS"/>
        </w:rPr>
        <w:t xml:space="preserve"> анализа захтева табел</w:t>
      </w:r>
      <w:r w:rsidRPr="006A0886">
        <w:rPr>
          <w:lang w:val="sr-Cyrl-RS"/>
        </w:rPr>
        <w:t>арни</w:t>
      </w:r>
      <w:r w:rsidRPr="006A0886">
        <w:rPr>
          <w:lang w:val="sr-Latn-RS"/>
        </w:rPr>
        <w:t xml:space="preserve"> приказ података, односно физичк</w:t>
      </w:r>
      <w:r w:rsidRPr="006A0886">
        <w:rPr>
          <w:lang w:val="sr-Cyrl-RS"/>
        </w:rPr>
        <w:t>е</w:t>
      </w:r>
      <w:r w:rsidRPr="006A0886">
        <w:rPr>
          <w:lang w:val="sr-Latn-RS"/>
        </w:rPr>
        <w:t xml:space="preserve"> параметар</w:t>
      </w:r>
      <w:r w:rsidRPr="006A0886">
        <w:rPr>
          <w:lang w:val="sr-Cyrl-RS"/>
        </w:rPr>
        <w:t>е</w:t>
      </w:r>
      <w:r w:rsidRPr="006A0886">
        <w:rPr>
          <w:lang w:val="sr-Latn-RS"/>
        </w:rPr>
        <w:t xml:space="preserve"> релевантн</w:t>
      </w:r>
      <w:r w:rsidRPr="006A0886">
        <w:rPr>
          <w:lang w:val="sr-Cyrl-RS"/>
        </w:rPr>
        <w:t>е</w:t>
      </w:r>
      <w:r w:rsidRPr="006A0886">
        <w:rPr>
          <w:lang w:val="sr-Latn-RS"/>
        </w:rPr>
        <w:t xml:space="preserve"> за финансијск</w:t>
      </w:r>
      <w:r w:rsidRPr="006A0886">
        <w:rPr>
          <w:lang w:val="sr-Cyrl-RS"/>
        </w:rPr>
        <w:t>у</w:t>
      </w:r>
      <w:r w:rsidRPr="006A0886">
        <w:rPr>
          <w:lang w:val="sr-Latn-RS"/>
        </w:rPr>
        <w:t xml:space="preserve"> анализ</w:t>
      </w:r>
      <w:r w:rsidRPr="006A0886">
        <w:rPr>
          <w:lang w:val="sr-Cyrl-RS"/>
        </w:rPr>
        <w:t>у, који</w:t>
      </w:r>
      <w:r w:rsidRPr="006A0886">
        <w:rPr>
          <w:lang w:val="sr-Latn-RS"/>
        </w:rPr>
        <w:t xml:space="preserve"> треба да буду наведени</w:t>
      </w:r>
      <w:r w:rsidRPr="006A0886">
        <w:rPr>
          <w:lang w:val="sr-Cyrl-RS"/>
        </w:rPr>
        <w:t xml:space="preserve"> </w:t>
      </w:r>
      <w:r w:rsidRPr="006A0886">
        <w:rPr>
          <w:lang w:val="sr-Latn-RS"/>
        </w:rPr>
        <w:t>у</w:t>
      </w:r>
      <w:r w:rsidRPr="006A0886">
        <w:rPr>
          <w:lang w:val="sr-Cyrl-RS"/>
        </w:rPr>
        <w:t xml:space="preserve"> </w:t>
      </w:r>
      <w:r w:rsidRPr="006A0886">
        <w:rPr>
          <w:lang w:val="sr-Latn-RS"/>
        </w:rPr>
        <w:t>табелама.</w:t>
      </w:r>
      <w:r w:rsidRPr="006A0886">
        <w:rPr>
          <w:lang w:val="sr-Cyrl-RS"/>
        </w:rPr>
        <w:t xml:space="preserve"> Такође</w:t>
      </w:r>
      <w:r w:rsidRPr="006A0886">
        <w:rPr>
          <w:lang w:val="sr-Latn-RS"/>
        </w:rPr>
        <w:t xml:space="preserve"> обухвата следећа питања: </w:t>
      </w:r>
      <w:r w:rsidRPr="006A0886">
        <w:rPr>
          <w:lang w:val="sr-Cyrl-RS"/>
        </w:rPr>
        <w:t>и</w:t>
      </w:r>
      <w:r w:rsidRPr="006A0886">
        <w:rPr>
          <w:lang w:val="sr-Latn-RS"/>
        </w:rPr>
        <w:t xml:space="preserve">збор одговарајуће технологије (избор </w:t>
      </w:r>
      <w:r w:rsidRPr="006A0886">
        <w:rPr>
          <w:lang w:val="sr-Cyrl-RS"/>
        </w:rPr>
        <w:t>врсте</w:t>
      </w:r>
      <w:r w:rsidRPr="006A0886">
        <w:rPr>
          <w:lang w:val="sr-Latn-RS"/>
        </w:rPr>
        <w:t xml:space="preserve"> технологије </w:t>
      </w:r>
      <w:r w:rsidRPr="006A0886">
        <w:rPr>
          <w:lang w:val="sr-Cyrl-RS"/>
        </w:rPr>
        <w:t>у</w:t>
      </w:r>
      <w:r w:rsidRPr="006A0886">
        <w:rPr>
          <w:lang w:val="sr-Latn-RS"/>
        </w:rPr>
        <w:t xml:space="preserve"> вези прерађивачке индустрије)</w:t>
      </w:r>
      <w:r w:rsidRPr="006A0886">
        <w:rPr>
          <w:lang w:val="sr-Cyrl-RS"/>
        </w:rPr>
        <w:t>;</w:t>
      </w:r>
      <w:r w:rsidRPr="006A0886">
        <w:rPr>
          <w:lang w:val="sr-Latn-RS"/>
        </w:rPr>
        <w:t xml:space="preserve"> технолошки поступак</w:t>
      </w:r>
      <w:r w:rsidRPr="006A0886">
        <w:rPr>
          <w:lang w:val="sr-Cyrl-RS"/>
        </w:rPr>
        <w:t xml:space="preserve"> </w:t>
      </w:r>
      <w:r w:rsidRPr="006A0886">
        <w:rPr>
          <w:lang w:val="sr-Latn-RS"/>
        </w:rPr>
        <w:t xml:space="preserve">у периоду </w:t>
      </w:r>
      <w:r w:rsidRPr="006A0886">
        <w:rPr>
          <w:lang w:val="sr-Cyrl-RS"/>
        </w:rPr>
        <w:t xml:space="preserve">инвестирања; </w:t>
      </w:r>
      <w:r w:rsidRPr="006A0886">
        <w:rPr>
          <w:lang w:val="sr-Latn-RS"/>
        </w:rPr>
        <w:t xml:space="preserve">технолошки поступак у </w:t>
      </w:r>
      <w:r w:rsidRPr="006A0886">
        <w:rPr>
          <w:lang w:val="sr-Cyrl-RS"/>
        </w:rPr>
        <w:t>редовном коришћењу</w:t>
      </w:r>
    </w:p>
    <w:p w:rsidR="004C04AF" w:rsidRPr="004C04AF" w:rsidRDefault="004C04AF" w:rsidP="00673C21">
      <w:pPr>
        <w:pStyle w:val="naslov1"/>
      </w:pPr>
      <w:bookmarkStart w:id="31" w:name="_Toc357701221"/>
      <w:bookmarkStart w:id="32" w:name="_Toc413758322"/>
      <w:bookmarkStart w:id="33" w:name="_Toc509921467"/>
      <w:r w:rsidRPr="004C04AF">
        <w:t>3.2. Структура и обим производње</w:t>
      </w:r>
      <w:bookmarkEnd w:id="31"/>
      <w:bookmarkEnd w:id="32"/>
      <w:r w:rsidRPr="004C04AF">
        <w:rPr>
          <w:lang w:val="sr-Cyrl-RS"/>
        </w:rPr>
        <w:t>.</w:t>
      </w:r>
      <w:bookmarkEnd w:id="33"/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rPr>
          <w:i/>
          <w:lang w:val="sr-Cyrl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3.2.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Структура</w:t>
      </w:r>
      <w:proofErr w:type="spellEnd"/>
      <w:r w:rsidRPr="004C04AF">
        <w:rPr>
          <w:i/>
        </w:rPr>
        <w:t xml:space="preserve"> и </w:t>
      </w:r>
      <w:proofErr w:type="spellStart"/>
      <w:r w:rsidRPr="004C04AF">
        <w:rPr>
          <w:i/>
        </w:rPr>
        <w:t>обим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производње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AC7B7B" w:rsidRDefault="004C04AF" w:rsidP="004C04AF">
      <w:pPr>
        <w:rPr>
          <w:lang w:val="sr-Cyrl-RS"/>
        </w:rPr>
      </w:pPr>
      <w:r w:rsidRPr="00AC7B7B">
        <w:rPr>
          <w:lang w:val="sr-Cyrl-RS"/>
        </w:rPr>
        <w:t>У</w:t>
      </w:r>
      <w:r w:rsidRPr="00AC7B7B">
        <w:rPr>
          <w:lang w:val="sr-Latn-RS"/>
        </w:rPr>
        <w:t xml:space="preserve"> табел</w:t>
      </w:r>
      <w:r w:rsidRPr="00AC7B7B">
        <w:rPr>
          <w:lang w:val="sr-Cyrl-RS"/>
        </w:rPr>
        <w:t>и</w:t>
      </w:r>
      <w:r w:rsidRPr="00AC7B7B">
        <w:rPr>
          <w:lang w:val="sr-Latn-RS"/>
        </w:rPr>
        <w:t xml:space="preserve"> треба </w:t>
      </w:r>
      <w:r w:rsidRPr="00AC7B7B">
        <w:rPr>
          <w:lang w:val="sr-Cyrl-RS"/>
        </w:rPr>
        <w:t>приказати постојећи, ако је инвестиција везана за постојећу производњу и планирани обим производње за сваки производ, исказан у јединицама мере, за сваку годину трајања пројекта</w:t>
      </w:r>
    </w:p>
    <w:p w:rsidR="004C04AF" w:rsidRPr="004C04AF" w:rsidRDefault="004C04AF" w:rsidP="00673C21">
      <w:pPr>
        <w:pStyle w:val="naslov1"/>
      </w:pPr>
      <w:bookmarkStart w:id="34" w:name="_Toc357701222"/>
      <w:bookmarkStart w:id="35" w:name="_Toc413758323"/>
      <w:bookmarkStart w:id="36" w:name="_Toc509921468"/>
      <w:r w:rsidRPr="004C04AF">
        <w:t>3.3. Трошак материјалних инпута</w:t>
      </w:r>
      <w:bookmarkEnd w:id="34"/>
      <w:bookmarkEnd w:id="35"/>
      <w:bookmarkEnd w:id="36"/>
      <w:r w:rsidRPr="004C04AF">
        <w:t xml:space="preserve"> </w:t>
      </w:r>
    </w:p>
    <w:p w:rsidR="004C04AF" w:rsidRPr="004C04AF" w:rsidRDefault="004C04AF" w:rsidP="004C04AF">
      <w:pPr>
        <w:spacing w:line="480" w:lineRule="auto"/>
        <w:rPr>
          <w:i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„3</w:t>
      </w:r>
      <w:r w:rsidRPr="004C04AF">
        <w:rPr>
          <w:i/>
        </w:rPr>
        <w:t>.3.</w:t>
      </w:r>
      <w:proofErr w:type="gramEnd"/>
      <w:r w:rsidRPr="004C04AF">
        <w:rPr>
          <w:i/>
          <w:lang w:val="sr-Cyrl-RS"/>
        </w:rPr>
        <w:t xml:space="preserve"> Т</w:t>
      </w:r>
      <w:proofErr w:type="spellStart"/>
      <w:r w:rsidRPr="004C04AF">
        <w:rPr>
          <w:i/>
        </w:rPr>
        <w:t>рошак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материјалних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инпута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Latn-RS"/>
        </w:rPr>
        <w:t xml:space="preserve"> 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1"/>
      </w:pPr>
      <w:bookmarkStart w:id="37" w:name="_Toc357701223"/>
      <w:bookmarkStart w:id="38" w:name="_Toc413758324"/>
      <w:bookmarkStart w:id="39" w:name="_Toc509921469"/>
      <w:r w:rsidRPr="004C04AF">
        <w:t>3.4. Структура и динамика материјалних и нематеријалних трошкова</w:t>
      </w:r>
      <w:bookmarkEnd w:id="37"/>
      <w:bookmarkEnd w:id="38"/>
      <w:bookmarkEnd w:id="39"/>
    </w:p>
    <w:p w:rsidR="004C04AF" w:rsidRPr="004C04AF" w:rsidRDefault="004C04AF" w:rsidP="004C04AF">
      <w:pPr>
        <w:rPr>
          <w:i/>
          <w:lang w:val="sr-Latn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„3</w:t>
      </w:r>
      <w:r w:rsidRPr="004C04AF">
        <w:rPr>
          <w:i/>
        </w:rPr>
        <w:t>.4.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Структура</w:t>
      </w:r>
      <w:proofErr w:type="spellEnd"/>
      <w:r w:rsidRPr="004C04AF">
        <w:rPr>
          <w:i/>
        </w:rPr>
        <w:t xml:space="preserve"> и </w:t>
      </w:r>
      <w:proofErr w:type="spellStart"/>
      <w:r w:rsidRPr="004C04AF">
        <w:rPr>
          <w:i/>
        </w:rPr>
        <w:t>динамика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материјалних</w:t>
      </w:r>
      <w:proofErr w:type="spellEnd"/>
      <w:r w:rsidRPr="004C04AF">
        <w:rPr>
          <w:i/>
        </w:rPr>
        <w:t xml:space="preserve"> и </w:t>
      </w:r>
      <w:proofErr w:type="spellStart"/>
      <w:r w:rsidRPr="004C04AF">
        <w:rPr>
          <w:i/>
        </w:rPr>
        <w:t>нематеријалних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трошкова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i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  <w:bookmarkStart w:id="40" w:name="_Toc413758325"/>
    </w:p>
    <w:p w:rsidR="004C04AF" w:rsidRPr="004C04AF" w:rsidRDefault="004C04AF" w:rsidP="00673C21">
      <w:pPr>
        <w:pStyle w:val="naslov"/>
      </w:pPr>
      <w:bookmarkStart w:id="41" w:name="_Toc509921470"/>
      <w:r w:rsidRPr="004C04AF">
        <w:t>4. ЗАПОСЛЕНИ</w:t>
      </w:r>
      <w:bookmarkEnd w:id="40"/>
      <w:bookmarkEnd w:id="41"/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  <w:bookmarkStart w:id="42" w:name="_Toc413758326"/>
    </w:p>
    <w:p w:rsidR="004C04AF" w:rsidRPr="004C04AF" w:rsidRDefault="004C04AF" w:rsidP="00673C21">
      <w:pPr>
        <w:pStyle w:val="naslov1"/>
      </w:pPr>
      <w:bookmarkStart w:id="43" w:name="_Toc509921471"/>
      <w:r w:rsidRPr="004C04AF">
        <w:t>4.1. Опис</w:t>
      </w:r>
      <w:bookmarkEnd w:id="42"/>
      <w:bookmarkEnd w:id="43"/>
    </w:p>
    <w:p w:rsidR="004C04AF" w:rsidRPr="004C04AF" w:rsidRDefault="004C04AF" w:rsidP="004C04AF">
      <w:pPr>
        <w:ind w:firstLine="720"/>
        <w:rPr>
          <w:b/>
          <w:lang w:val="sr-Cyrl-RS"/>
        </w:rPr>
      </w:pPr>
      <w:bookmarkStart w:id="44" w:name="_Toc357701514"/>
      <w:bookmarkStart w:id="45" w:name="_Toc357702013"/>
      <w:proofErr w:type="spellStart"/>
      <w:proofErr w:type="gramStart"/>
      <w:r w:rsidRPr="004C04AF">
        <w:t>Навести</w:t>
      </w:r>
      <w:proofErr w:type="spellEnd"/>
      <w:r w:rsidRPr="004C04AF">
        <w:t xml:space="preserve"> </w:t>
      </w:r>
      <w:proofErr w:type="spellStart"/>
      <w:r w:rsidRPr="004C04AF">
        <w:t>ко</w:t>
      </w:r>
      <w:proofErr w:type="spellEnd"/>
      <w:r w:rsidRPr="004C04AF">
        <w:t xml:space="preserve"> </w:t>
      </w:r>
      <w:proofErr w:type="spellStart"/>
      <w:r w:rsidRPr="004C04AF">
        <w:t>управља</w:t>
      </w:r>
      <w:proofErr w:type="spellEnd"/>
      <w:r w:rsidRPr="004C04AF">
        <w:t xml:space="preserve"> </w:t>
      </w:r>
      <w:proofErr w:type="spellStart"/>
      <w:r w:rsidRPr="004C04AF">
        <w:t>свакодневним</w:t>
      </w:r>
      <w:proofErr w:type="spellEnd"/>
      <w:r w:rsidRPr="004C04AF">
        <w:t xml:space="preserve"> </w:t>
      </w:r>
      <w:proofErr w:type="spellStart"/>
      <w:r w:rsidRPr="004C04AF">
        <w:t>послом</w:t>
      </w:r>
      <w:proofErr w:type="spellEnd"/>
      <w:r w:rsidRPr="004C04AF">
        <w:t xml:space="preserve">, </w:t>
      </w:r>
      <w:proofErr w:type="spellStart"/>
      <w:r w:rsidRPr="004C04AF">
        <w:t>његово</w:t>
      </w:r>
      <w:proofErr w:type="spellEnd"/>
      <w:r w:rsidRPr="004C04AF">
        <w:t xml:space="preserve"> </w:t>
      </w:r>
      <w:proofErr w:type="spellStart"/>
      <w:r w:rsidRPr="004C04AF">
        <w:t>образовање</w:t>
      </w:r>
      <w:proofErr w:type="spellEnd"/>
      <w:r w:rsidRPr="004C04AF">
        <w:t xml:space="preserve">, </w:t>
      </w:r>
      <w:proofErr w:type="spellStart"/>
      <w:r w:rsidRPr="004C04AF">
        <w:t>приказати</w:t>
      </w:r>
      <w:proofErr w:type="spellEnd"/>
      <w:r w:rsidRPr="004C04AF">
        <w:t xml:space="preserve"> </w:t>
      </w:r>
      <w:proofErr w:type="spellStart"/>
      <w:r w:rsidRPr="004C04AF">
        <w:t>организациону</w:t>
      </w:r>
      <w:proofErr w:type="spellEnd"/>
      <w:r w:rsidRPr="004C04AF">
        <w:t xml:space="preserve"> </w:t>
      </w:r>
      <w:proofErr w:type="spellStart"/>
      <w:r w:rsidRPr="004C04AF">
        <w:t>шему</w:t>
      </w:r>
      <w:proofErr w:type="spellEnd"/>
      <w:r w:rsidRPr="004C04AF">
        <w:t xml:space="preserve"> (у </w:t>
      </w:r>
      <w:proofErr w:type="spellStart"/>
      <w:r w:rsidRPr="004C04AF">
        <w:t>случају</w:t>
      </w:r>
      <w:proofErr w:type="spellEnd"/>
      <w:r w:rsidRPr="004C04AF">
        <w:t xml:space="preserve"> </w:t>
      </w:r>
      <w:proofErr w:type="spellStart"/>
      <w:r w:rsidRPr="004C04AF">
        <w:t>више</w:t>
      </w:r>
      <w:proofErr w:type="spellEnd"/>
      <w:r w:rsidRPr="004C04AF">
        <w:t xml:space="preserve"> </w:t>
      </w:r>
      <w:proofErr w:type="spellStart"/>
      <w:r w:rsidRPr="004C04AF">
        <w:t>од</w:t>
      </w:r>
      <w:proofErr w:type="spellEnd"/>
      <w:r w:rsidRPr="004C04AF">
        <w:t xml:space="preserve"> 10 </w:t>
      </w:r>
      <w:proofErr w:type="spellStart"/>
      <w:r w:rsidRPr="004C04AF">
        <w:t>стално</w:t>
      </w:r>
      <w:proofErr w:type="spellEnd"/>
      <w:r w:rsidRPr="004C04AF">
        <w:t xml:space="preserve"> </w:t>
      </w:r>
      <w:proofErr w:type="spellStart"/>
      <w:r w:rsidRPr="004C04AF">
        <w:t>запослених</w:t>
      </w:r>
      <w:proofErr w:type="spellEnd"/>
      <w:r w:rsidRPr="004C04AF">
        <w:t xml:space="preserve">), </w:t>
      </w:r>
      <w:proofErr w:type="spellStart"/>
      <w:r w:rsidRPr="004C04AF">
        <w:t>план</w:t>
      </w:r>
      <w:proofErr w:type="spellEnd"/>
      <w:r w:rsidRPr="004C04AF">
        <w:t xml:space="preserve"> </w:t>
      </w:r>
      <w:proofErr w:type="spellStart"/>
      <w:r w:rsidRPr="004C04AF">
        <w:t>запошљавања</w:t>
      </w:r>
      <w:proofErr w:type="spellEnd"/>
      <w:r w:rsidRPr="004C04AF">
        <w:t xml:space="preserve"> и </w:t>
      </w:r>
      <w:proofErr w:type="spellStart"/>
      <w:r w:rsidRPr="004C04AF">
        <w:t>квалификациону</w:t>
      </w:r>
      <w:proofErr w:type="spellEnd"/>
      <w:r w:rsidRPr="004C04AF">
        <w:t xml:space="preserve"> </w:t>
      </w:r>
      <w:proofErr w:type="spellStart"/>
      <w:r w:rsidRPr="004C04AF">
        <w:t>структуру</w:t>
      </w:r>
      <w:proofErr w:type="spellEnd"/>
      <w:r w:rsidRPr="004C04AF">
        <w:t xml:space="preserve"> у </w:t>
      </w:r>
      <w:proofErr w:type="spellStart"/>
      <w:r w:rsidRPr="004C04AF">
        <w:t>складу</w:t>
      </w:r>
      <w:proofErr w:type="spellEnd"/>
      <w:r w:rsidRPr="004C04AF">
        <w:t xml:space="preserve"> </w:t>
      </w:r>
      <w:proofErr w:type="spellStart"/>
      <w:r w:rsidRPr="004C04AF">
        <w:t>са</w:t>
      </w:r>
      <w:proofErr w:type="spellEnd"/>
      <w:r w:rsidRPr="004C04AF">
        <w:t xml:space="preserve"> </w:t>
      </w:r>
      <w:proofErr w:type="spellStart"/>
      <w:r w:rsidRPr="004C04AF">
        <w:t>будућ</w:t>
      </w:r>
      <w:proofErr w:type="spellEnd"/>
      <w:r w:rsidRPr="004C04AF">
        <w:rPr>
          <w:lang w:val="sr-Cyrl-RS"/>
        </w:rPr>
        <w:t>о</w:t>
      </w:r>
      <w:r w:rsidRPr="004C04AF">
        <w:t xml:space="preserve">м </w:t>
      </w:r>
      <w:proofErr w:type="spellStart"/>
      <w:r w:rsidRPr="004C04AF">
        <w:t>инвестициј</w:t>
      </w:r>
      <w:proofErr w:type="spellEnd"/>
      <w:r w:rsidRPr="004C04AF">
        <w:rPr>
          <w:lang w:val="sr-Cyrl-RS"/>
        </w:rPr>
        <w:t>ом</w:t>
      </w:r>
      <w:r w:rsidRPr="004C04AF">
        <w:t>.</w:t>
      </w:r>
      <w:bookmarkEnd w:id="44"/>
      <w:bookmarkEnd w:id="45"/>
      <w:proofErr w:type="gramEnd"/>
      <w:r w:rsidRPr="004C04AF">
        <w:rPr>
          <w:lang w:val="sr-Cyrl-RS"/>
        </w:rPr>
        <w:t xml:space="preserve"> </w:t>
      </w:r>
    </w:p>
    <w:p w:rsidR="004C04AF" w:rsidRPr="004C04AF" w:rsidRDefault="004C04AF" w:rsidP="00673C21">
      <w:pPr>
        <w:pStyle w:val="naslov1"/>
      </w:pPr>
      <w:bookmarkStart w:id="46" w:name="_Toc357701515"/>
      <w:bookmarkStart w:id="47" w:name="_Toc357702014"/>
      <w:bookmarkStart w:id="48" w:name="_Toc413758327"/>
      <w:bookmarkStart w:id="49" w:name="_Toc509921472"/>
      <w:r w:rsidRPr="004C04AF">
        <w:t>4.2. Динамика запослених</w:t>
      </w:r>
      <w:bookmarkEnd w:id="46"/>
      <w:bookmarkEnd w:id="47"/>
      <w:bookmarkEnd w:id="48"/>
      <w:bookmarkEnd w:id="49"/>
    </w:p>
    <w:p w:rsidR="004C04AF" w:rsidRPr="004C04AF" w:rsidRDefault="004C04AF" w:rsidP="004C04AF">
      <w:pPr>
        <w:rPr>
          <w:i/>
          <w:lang w:val="sr-Latn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4.2.</w:t>
      </w:r>
      <w:proofErr w:type="gramEnd"/>
      <w:r w:rsidRPr="004C04AF">
        <w:rPr>
          <w:i/>
          <w:lang w:val="sr-Cyrl-RS"/>
        </w:rPr>
        <w:t xml:space="preserve"> </w:t>
      </w:r>
      <w:proofErr w:type="spellStart"/>
      <w:r w:rsidRPr="004C04AF">
        <w:rPr>
          <w:i/>
        </w:rPr>
        <w:t>Динамика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запослених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i/>
          <w:lang w:val="sr-Latn-RS"/>
        </w:rPr>
      </w:pPr>
    </w:p>
    <w:p w:rsidR="006A0886" w:rsidRDefault="006A0886" w:rsidP="004C04AF">
      <w:pPr>
        <w:jc w:val="left"/>
        <w:rPr>
          <w:rFonts w:eastAsia="Times New Roman"/>
          <w:b/>
          <w:lang w:val="sr-Latn-RS"/>
        </w:rPr>
      </w:pPr>
      <w:bookmarkStart w:id="50" w:name="_Toc413758328"/>
    </w:p>
    <w:p w:rsidR="004C04AF" w:rsidRPr="004C04AF" w:rsidRDefault="004C04AF" w:rsidP="00673C21">
      <w:pPr>
        <w:pStyle w:val="naslov"/>
      </w:pPr>
      <w:bookmarkStart w:id="51" w:name="_Toc509921473"/>
      <w:r w:rsidRPr="004C04AF">
        <w:t>5. ЗАДОВОЉАВАЊЕ СТАНДАРДА</w:t>
      </w:r>
      <w:bookmarkEnd w:id="50"/>
      <w:bookmarkEnd w:id="51"/>
    </w:p>
    <w:p w:rsidR="004C04AF" w:rsidRPr="006A0886" w:rsidRDefault="004C04AF" w:rsidP="006A0886">
      <w:pPr>
        <w:ind w:firstLine="720"/>
        <w:rPr>
          <w:lang w:val="sr-Latn-RS"/>
        </w:rPr>
      </w:pPr>
      <w:r w:rsidRPr="004C04AF">
        <w:rPr>
          <w:lang w:val="hr-HR"/>
        </w:rPr>
        <w:t>Укратко о</w:t>
      </w:r>
      <w:r w:rsidRPr="004C04AF">
        <w:rPr>
          <w:lang w:val="sr-Cyrl-RS"/>
        </w:rPr>
        <w:t>писати ут</w:t>
      </w:r>
      <w:r w:rsidRPr="004C04AF">
        <w:rPr>
          <w:lang w:val="sr-Latn-RS"/>
        </w:rPr>
        <w:t>и</w:t>
      </w:r>
      <w:r w:rsidRPr="004C04AF">
        <w:rPr>
          <w:lang w:val="sr-Cyrl-RS"/>
        </w:rPr>
        <w:t xml:space="preserve">цај пројекта на </w:t>
      </w:r>
      <w:r w:rsidRPr="004C04AF">
        <w:rPr>
          <w:lang w:val="sr-Latn-RS"/>
        </w:rPr>
        <w:t>животну средину</w:t>
      </w:r>
      <w:r w:rsidRPr="004C04AF">
        <w:rPr>
          <w:lang w:val="sr-Cyrl-RS"/>
        </w:rPr>
        <w:t xml:space="preserve"> и на добробит животиња,као и да  да ли ће пројекат испунити ЕУ стандарде,  пољопривредно г</w:t>
      </w:r>
      <w:r w:rsidRPr="004C04AF">
        <w:rPr>
          <w:lang w:val="sr-Latn-RS"/>
        </w:rPr>
        <w:t>аздин</w:t>
      </w:r>
      <w:r w:rsidRPr="004C04AF">
        <w:rPr>
          <w:lang w:val="sr-Cyrl-RS"/>
        </w:rPr>
        <w:t>ство испуњава или ће испунити  минимум националних стандарда на крају инвестиције, из ових области</w:t>
      </w:r>
      <w:bookmarkStart w:id="52" w:name="_Toc413758329"/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4C04AF" w:rsidRPr="004C04AF" w:rsidRDefault="004C04AF" w:rsidP="00673C21">
      <w:pPr>
        <w:pStyle w:val="naslov"/>
      </w:pPr>
      <w:bookmarkStart w:id="53" w:name="_Toc509921474"/>
      <w:r w:rsidRPr="004C04AF">
        <w:t>6. ЛОКАЦИЈА И ДИСТРИБУЦИЈА</w:t>
      </w:r>
      <w:bookmarkEnd w:id="52"/>
      <w:bookmarkEnd w:id="53"/>
    </w:p>
    <w:p w:rsidR="004C04AF" w:rsidRPr="004C04AF" w:rsidRDefault="004C04AF" w:rsidP="00673C21">
      <w:pPr>
        <w:pStyle w:val="naslov1"/>
      </w:pPr>
      <w:bookmarkStart w:id="54" w:name="_Toc357701226"/>
      <w:bookmarkStart w:id="55" w:name="_Toc413758330"/>
      <w:bookmarkStart w:id="56" w:name="_Toc509921475"/>
      <w:r w:rsidRPr="004C04AF">
        <w:t>6.1. Опис</w:t>
      </w:r>
      <w:bookmarkEnd w:id="54"/>
      <w:bookmarkEnd w:id="55"/>
      <w:bookmarkEnd w:id="56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Cyrl-RS"/>
        </w:rPr>
        <w:t>Овај одељак описује локацију пословне активности или пољопривредне производње, везу са путевима и условима на путевима (локални, регионални, аутопут, некатегоризиран пут), удаљеност од градских центара, удаљеност од тржишта за продају и куповину, расположиви извори енергије, водоснабдевање (укључујући и доступност воде за наводњавање) итд. За планиране нове инвестиције потребно је дати кратак опис предности изабране локације. Утврдити макролокацију (одабир регије), микролокацију (прецизно одредите место унутар регије) и навести потребне дозволе.</w:t>
      </w:r>
      <w:r w:rsidRPr="004C04AF">
        <w:rPr>
          <w:lang w:val="sr-Latn-RS"/>
        </w:rPr>
        <w:t xml:space="preserve"> Објаснити како се врши дистрибуција производа купцима, од производне линије до потрошача. </w:t>
      </w:r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rPr>
          <w:i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  <w:bookmarkStart w:id="57" w:name="_Toc413758332"/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F47925" w:rsidRDefault="00F47925" w:rsidP="004C04AF">
      <w:pPr>
        <w:jc w:val="left"/>
        <w:rPr>
          <w:rFonts w:eastAsia="Times New Roman"/>
          <w:b/>
          <w:lang w:val="sr-Latn-RS"/>
        </w:rPr>
      </w:pPr>
    </w:p>
    <w:p w:rsidR="004C04AF" w:rsidRPr="004C04AF" w:rsidRDefault="004C04AF" w:rsidP="00673C21">
      <w:pPr>
        <w:pStyle w:val="naslov"/>
      </w:pPr>
      <w:bookmarkStart w:id="58" w:name="_Toc509921476"/>
      <w:r w:rsidRPr="004C04AF">
        <w:t>7. ЕКОНОМСКО ФИНАНСИЈСКА АНАЛИЗА</w:t>
      </w:r>
      <w:bookmarkEnd w:id="57"/>
      <w:bookmarkEnd w:id="58"/>
    </w:p>
    <w:p w:rsidR="004C04AF" w:rsidRPr="004C04AF" w:rsidRDefault="004C04AF" w:rsidP="00673C21">
      <w:pPr>
        <w:pStyle w:val="naslov1"/>
      </w:pPr>
      <w:bookmarkStart w:id="59" w:name="_Toc357701227"/>
      <w:bookmarkStart w:id="60" w:name="_Toc413758333"/>
      <w:bookmarkStart w:id="61" w:name="_Toc509921477"/>
      <w:r w:rsidRPr="004C04AF">
        <w:t>7.1</w:t>
      </w:r>
      <w:r w:rsidRPr="004C04AF">
        <w:rPr>
          <w:lang w:val="sr-Cyrl-RS"/>
        </w:rPr>
        <w:t>.</w:t>
      </w:r>
      <w:r w:rsidRPr="004C04AF">
        <w:t xml:space="preserve"> План продаје</w:t>
      </w:r>
      <w:bookmarkEnd w:id="59"/>
      <w:bookmarkEnd w:id="60"/>
      <w:bookmarkEnd w:id="61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Latn-RS"/>
        </w:rPr>
        <w:t>Наве</w:t>
      </w:r>
      <w:r w:rsidRPr="004C04AF">
        <w:rPr>
          <w:lang w:val="sr-Cyrl-RS"/>
        </w:rPr>
        <w:t>сти</w:t>
      </w:r>
      <w:r w:rsidRPr="004C04AF">
        <w:rPr>
          <w:lang w:val="sr-Latn-RS"/>
        </w:rPr>
        <w:t xml:space="preserve"> количине</w:t>
      </w:r>
      <w:r w:rsidRPr="004C04AF">
        <w:rPr>
          <w:lang w:val="sr-Cyrl-RS"/>
        </w:rPr>
        <w:t xml:space="preserve"> постојеће продаје као и </w:t>
      </w:r>
      <w:r w:rsidRPr="004C04AF">
        <w:rPr>
          <w:lang w:val="sr-Latn-RS"/>
        </w:rPr>
        <w:t>продаје која</w:t>
      </w:r>
      <w:r w:rsidRPr="004C04AF">
        <w:rPr>
          <w:lang w:val="sr-Cyrl-RS"/>
        </w:rPr>
        <w:t xml:space="preserve"> с</w:t>
      </w:r>
      <w:r w:rsidRPr="004C04AF">
        <w:rPr>
          <w:lang w:val="sr-Latn-RS"/>
        </w:rPr>
        <w:t xml:space="preserve">е </w:t>
      </w:r>
      <w:r w:rsidRPr="004C04AF">
        <w:rPr>
          <w:lang w:val="sr-Cyrl-RS"/>
        </w:rPr>
        <w:t xml:space="preserve">планира као </w:t>
      </w:r>
      <w:r w:rsidRPr="004C04AF">
        <w:rPr>
          <w:lang w:val="sr-Latn-RS"/>
        </w:rPr>
        <w:t>резултат спровођења пројекта. Оправдати те количине узимајући у обзир</w:t>
      </w:r>
      <w:r w:rsidRPr="004C04AF">
        <w:rPr>
          <w:lang w:val="sr-Cyrl-RS"/>
        </w:rPr>
        <w:t xml:space="preserve"> постојеће и будуће</w:t>
      </w:r>
      <w:r w:rsidRPr="004C04AF">
        <w:rPr>
          <w:lang w:val="sr-Latn-RS"/>
        </w:rPr>
        <w:t xml:space="preserve"> производне капацитете и тржишну позицију. </w:t>
      </w:r>
      <w:r w:rsidRPr="004C04AF">
        <w:rPr>
          <w:lang w:val="sr-Cyrl-RS"/>
        </w:rPr>
        <w:t>Потребно је</w:t>
      </w:r>
      <w:r w:rsidRPr="004C04AF">
        <w:rPr>
          <w:lang w:val="sr-Latn-RS"/>
        </w:rPr>
        <w:t xml:space="preserve"> наве</w:t>
      </w:r>
      <w:r w:rsidRPr="004C04AF">
        <w:rPr>
          <w:lang w:val="sr-Cyrl-RS"/>
        </w:rPr>
        <w:t>сти</w:t>
      </w:r>
      <w:r w:rsidRPr="004C04AF">
        <w:rPr>
          <w:lang w:val="sr-Latn-RS"/>
        </w:rPr>
        <w:t xml:space="preserve"> цене производа</w:t>
      </w:r>
      <w:r w:rsidRPr="004C04AF">
        <w:rPr>
          <w:lang w:val="sr-Cyrl-RS"/>
        </w:rPr>
        <w:t xml:space="preserve"> и образложити те</w:t>
      </w:r>
      <w:r w:rsidRPr="004C04AF">
        <w:rPr>
          <w:lang w:val="sr-Latn-RS"/>
        </w:rPr>
        <w:t xml:space="preserve"> цене у складу са ситуацијом на тржишту.</w:t>
      </w:r>
    </w:p>
    <w:p w:rsidR="004C04AF" w:rsidRPr="004C04AF" w:rsidRDefault="004C04AF" w:rsidP="004C04AF">
      <w:pPr>
        <w:rPr>
          <w:i/>
          <w:lang w:val="sr-Cyrl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7.1.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План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продаје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1"/>
      </w:pPr>
      <w:bookmarkStart w:id="62" w:name="_Toc357701229"/>
      <w:bookmarkStart w:id="63" w:name="_Toc413758334"/>
      <w:bookmarkStart w:id="64" w:name="_Toc509921478"/>
      <w:r w:rsidRPr="004C04AF">
        <w:t>7.2. Укупни приходи</w:t>
      </w:r>
      <w:bookmarkEnd w:id="62"/>
      <w:bookmarkEnd w:id="63"/>
      <w:bookmarkEnd w:id="64"/>
    </w:p>
    <w:p w:rsidR="004C04AF" w:rsidRPr="004C04AF" w:rsidRDefault="004C04AF" w:rsidP="004C04AF">
      <w:pPr>
        <w:rPr>
          <w:i/>
          <w:lang w:val="sr-Cyrl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7.2.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Укупни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приходи</w:t>
      </w:r>
      <w:proofErr w:type="spellEnd"/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i/>
          <w:lang w:val="sr-Cyrl-RS"/>
        </w:rPr>
      </w:pPr>
      <w:proofErr w:type="spellStart"/>
      <w:r w:rsidRPr="004C04AF">
        <w:rPr>
          <w:i/>
        </w:rPr>
        <w:t>Ако</w:t>
      </w:r>
      <w:proofErr w:type="spellEnd"/>
      <w:r w:rsidRPr="004C04AF">
        <w:rPr>
          <w:i/>
        </w:rPr>
        <w:t xml:space="preserve"> </w:t>
      </w:r>
      <w:proofErr w:type="gramStart"/>
      <w:r w:rsidRPr="004C04AF">
        <w:rPr>
          <w:i/>
          <w:lang w:val="sr-Cyrl-RS"/>
        </w:rPr>
        <w:t xml:space="preserve">постоје 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приход</w:t>
      </w:r>
      <w:proofErr w:type="spellEnd"/>
      <w:r w:rsidRPr="004C04AF">
        <w:rPr>
          <w:i/>
          <w:lang w:val="sr-Cyrl-RS"/>
        </w:rPr>
        <w:t>и</w:t>
      </w:r>
      <w:proofErr w:type="gram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од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подстицаја</w:t>
      </w:r>
      <w:proofErr w:type="spellEnd"/>
      <w:r w:rsidRPr="004C04AF">
        <w:rPr>
          <w:i/>
        </w:rPr>
        <w:t xml:space="preserve">, </w:t>
      </w:r>
      <w:proofErr w:type="spellStart"/>
      <w:r w:rsidRPr="004C04AF">
        <w:rPr>
          <w:i/>
        </w:rPr>
        <w:t>исте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опи</w:t>
      </w:r>
      <w:proofErr w:type="spellEnd"/>
      <w:r w:rsidRPr="004C04AF">
        <w:rPr>
          <w:i/>
          <w:lang w:val="sr-Cyrl-RS"/>
        </w:rPr>
        <w:t>сати и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наве</w:t>
      </w:r>
      <w:proofErr w:type="spellEnd"/>
      <w:r w:rsidRPr="004C04AF">
        <w:rPr>
          <w:i/>
          <w:lang w:val="sr-Cyrl-RS"/>
        </w:rPr>
        <w:t>сти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по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којој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основи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националних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прописа</w:t>
      </w:r>
      <w:proofErr w:type="spellEnd"/>
      <w:r w:rsidRPr="004C04AF">
        <w:rPr>
          <w:i/>
          <w:lang w:val="sr-Cyrl-RS"/>
        </w:rPr>
        <w:t xml:space="preserve"> се остварују ти </w:t>
      </w:r>
      <w:proofErr w:type="spellStart"/>
      <w:r w:rsidRPr="004C04AF">
        <w:rPr>
          <w:i/>
        </w:rPr>
        <w:t>подстицај</w:t>
      </w:r>
      <w:proofErr w:type="spellEnd"/>
      <w:r w:rsidRPr="004C04AF">
        <w:rPr>
          <w:i/>
          <w:lang w:val="sr-Cyrl-RS"/>
        </w:rPr>
        <w:t xml:space="preserve">и. </w:t>
      </w:r>
    </w:p>
    <w:p w:rsidR="004C04AF" w:rsidRPr="004C04AF" w:rsidRDefault="004C04AF" w:rsidP="004C04AF">
      <w:pPr>
        <w:rPr>
          <w:i/>
        </w:rPr>
      </w:pPr>
    </w:p>
    <w:p w:rsidR="004C04AF" w:rsidRPr="004C04AF" w:rsidRDefault="004C04AF" w:rsidP="00673C21">
      <w:pPr>
        <w:pStyle w:val="naslov1"/>
      </w:pPr>
      <w:bookmarkStart w:id="65" w:name="_Toc357701230"/>
      <w:bookmarkStart w:id="66" w:name="_Toc413758335"/>
      <w:bookmarkStart w:id="67" w:name="_Toc509921479"/>
      <w:r w:rsidRPr="004C04AF">
        <w:t xml:space="preserve">7.3. </w:t>
      </w:r>
      <w:bookmarkEnd w:id="65"/>
      <w:r w:rsidRPr="004C04AF">
        <w:t>Обрачун амортизације</w:t>
      </w:r>
      <w:bookmarkEnd w:id="66"/>
      <w:bookmarkEnd w:id="67"/>
    </w:p>
    <w:p w:rsidR="004C04AF" w:rsidRPr="004C04AF" w:rsidRDefault="004C04AF" w:rsidP="004C04AF">
      <w:pPr>
        <w:rPr>
          <w:i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7.3.</w:t>
      </w:r>
      <w:proofErr w:type="gram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Обрачун амортизације</w:t>
      </w:r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1"/>
        <w:rPr>
          <w:lang w:val="sr-Cyrl-RS"/>
        </w:rPr>
      </w:pPr>
      <w:bookmarkStart w:id="68" w:name="_Toc357701231"/>
      <w:bookmarkStart w:id="69" w:name="_Toc413758336"/>
      <w:bookmarkStart w:id="70" w:name="_Toc509921480"/>
      <w:r w:rsidRPr="004C04AF">
        <w:t>7.4.</w:t>
      </w:r>
      <w:r w:rsidRPr="004C04AF">
        <w:rPr>
          <w:lang w:val="sr-Cyrl-RS"/>
        </w:rPr>
        <w:t xml:space="preserve"> </w:t>
      </w:r>
      <w:bookmarkEnd w:id="68"/>
      <w:r w:rsidRPr="004C04AF">
        <w:t>Структура и динамика улагања</w:t>
      </w:r>
      <w:bookmarkEnd w:id="69"/>
      <w:bookmarkEnd w:id="70"/>
    </w:p>
    <w:p w:rsidR="004C04AF" w:rsidRPr="004C04AF" w:rsidRDefault="004C04AF" w:rsidP="004C04AF">
      <w:pPr>
        <w:rPr>
          <w:i/>
          <w:lang w:val="sr-Cyrl-RS"/>
        </w:rPr>
      </w:pPr>
      <w:bookmarkStart w:id="71" w:name="_Toc357701232"/>
      <w:bookmarkStart w:id="72" w:name="_Toc357701334"/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7.4.</w:t>
      </w:r>
      <w:proofErr w:type="gram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Структура и динамика улагања</w:t>
      </w:r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</w:rPr>
        <w:t xml:space="preserve"> </w:t>
      </w:r>
      <w:bookmarkEnd w:id="71"/>
      <w:bookmarkEnd w:id="72"/>
      <w:r w:rsidRPr="004C04AF">
        <w:rPr>
          <w:i/>
        </w:rPr>
        <w:t xml:space="preserve">у </w:t>
      </w:r>
      <w:r w:rsidRPr="004C04AF">
        <w:rPr>
          <w:i/>
          <w:lang w:val="sr-Latn-RS"/>
        </w:rPr>
        <w:t xml:space="preserve"> 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1"/>
        <w:rPr>
          <w:lang w:val="sr-Cyrl-RS"/>
        </w:rPr>
      </w:pPr>
      <w:bookmarkStart w:id="73" w:name="_Toc357701233"/>
      <w:bookmarkStart w:id="74" w:name="_Toc413758337"/>
      <w:bookmarkStart w:id="75" w:name="_Toc509921481"/>
      <w:r w:rsidRPr="004C04AF">
        <w:t>7.5</w:t>
      </w:r>
      <w:r w:rsidRPr="004C04AF">
        <w:rPr>
          <w:lang w:val="sr-Cyrl-RS"/>
        </w:rPr>
        <w:t>.</w:t>
      </w:r>
      <w:r w:rsidRPr="004C04AF">
        <w:t xml:space="preserve"> Извори финансирања и обрачун кредитних обавеза</w:t>
      </w:r>
      <w:bookmarkEnd w:id="73"/>
      <w:bookmarkEnd w:id="74"/>
      <w:bookmarkEnd w:id="75"/>
    </w:p>
    <w:p w:rsidR="004C04AF" w:rsidRPr="004C04AF" w:rsidRDefault="004C04AF" w:rsidP="004C04AF">
      <w:pPr>
        <w:ind w:firstLine="720"/>
        <w:rPr>
          <w:lang w:val="sr-Cyrl-RS"/>
        </w:rPr>
      </w:pPr>
      <w:bookmarkStart w:id="76" w:name="_Toc357701528"/>
      <w:bookmarkStart w:id="77" w:name="_Toc357702027"/>
      <w:proofErr w:type="spellStart"/>
      <w:proofErr w:type="gramStart"/>
      <w:r w:rsidRPr="004C04AF">
        <w:t>Опи</w:t>
      </w:r>
      <w:proofErr w:type="spellEnd"/>
      <w:r w:rsidRPr="004C04AF">
        <w:rPr>
          <w:lang w:val="sr-Cyrl-RS"/>
        </w:rPr>
        <w:t>сати</w:t>
      </w:r>
      <w:r w:rsidRPr="004C04AF">
        <w:t xml:space="preserve"> </w:t>
      </w:r>
      <w:proofErr w:type="spellStart"/>
      <w:r w:rsidRPr="004C04AF">
        <w:t>кредитне</w:t>
      </w:r>
      <w:proofErr w:type="spellEnd"/>
      <w:r w:rsidRPr="004C04AF">
        <w:t xml:space="preserve"> </w:t>
      </w:r>
      <w:proofErr w:type="spellStart"/>
      <w:r w:rsidRPr="004C04AF">
        <w:t>услове</w:t>
      </w:r>
      <w:proofErr w:type="spellEnd"/>
      <w:r w:rsidRPr="004C04AF">
        <w:rPr>
          <w:lang w:val="sr-Cyrl-RS"/>
        </w:rPr>
        <w:t>,</w:t>
      </w:r>
      <w:r w:rsidRPr="004C04AF">
        <w:t xml:space="preserve"> </w:t>
      </w:r>
      <w:proofErr w:type="spellStart"/>
      <w:r w:rsidRPr="004C04AF">
        <w:t>попут</w:t>
      </w:r>
      <w:proofErr w:type="spellEnd"/>
      <w:r w:rsidRPr="004C04AF">
        <w:t xml:space="preserve"> </w:t>
      </w:r>
      <w:proofErr w:type="spellStart"/>
      <w:r w:rsidRPr="004C04AF">
        <w:t>износа</w:t>
      </w:r>
      <w:proofErr w:type="spellEnd"/>
      <w:r w:rsidRPr="004C04AF">
        <w:t xml:space="preserve"> </w:t>
      </w:r>
      <w:proofErr w:type="spellStart"/>
      <w:r w:rsidRPr="004C04AF">
        <w:t>кредита</w:t>
      </w:r>
      <w:proofErr w:type="spellEnd"/>
      <w:r w:rsidRPr="004C04AF">
        <w:t xml:space="preserve">, </w:t>
      </w:r>
      <w:proofErr w:type="spellStart"/>
      <w:r w:rsidRPr="004C04AF">
        <w:t>валуте</w:t>
      </w:r>
      <w:proofErr w:type="spellEnd"/>
      <w:r w:rsidRPr="004C04AF">
        <w:t xml:space="preserve"> </w:t>
      </w:r>
      <w:proofErr w:type="spellStart"/>
      <w:r w:rsidRPr="004C04AF">
        <w:t>кредита</w:t>
      </w:r>
      <w:proofErr w:type="spellEnd"/>
      <w:r w:rsidRPr="004C04AF">
        <w:t xml:space="preserve">, </w:t>
      </w:r>
      <w:proofErr w:type="spellStart"/>
      <w:r w:rsidRPr="004C04AF">
        <w:t>каматне</w:t>
      </w:r>
      <w:proofErr w:type="spellEnd"/>
      <w:r w:rsidRPr="004C04AF">
        <w:t xml:space="preserve"> </w:t>
      </w:r>
      <w:proofErr w:type="spellStart"/>
      <w:r w:rsidRPr="004C04AF">
        <w:t>стопе</w:t>
      </w:r>
      <w:proofErr w:type="spellEnd"/>
      <w:r w:rsidRPr="004C04AF">
        <w:t xml:space="preserve">, </w:t>
      </w:r>
      <w:proofErr w:type="spellStart"/>
      <w:r w:rsidRPr="004C04AF">
        <w:t>услов</w:t>
      </w:r>
      <w:proofErr w:type="spellEnd"/>
      <w:r w:rsidRPr="004C04AF">
        <w:rPr>
          <w:lang w:val="sr-Cyrl-RS"/>
        </w:rPr>
        <w:t>а</w:t>
      </w:r>
      <w:r w:rsidRPr="004C04AF">
        <w:t xml:space="preserve"> </w:t>
      </w:r>
      <w:proofErr w:type="spellStart"/>
      <w:r w:rsidRPr="004C04AF">
        <w:t>коришћења</w:t>
      </w:r>
      <w:proofErr w:type="spellEnd"/>
      <w:r w:rsidRPr="004C04AF">
        <w:t xml:space="preserve"> </w:t>
      </w:r>
      <w:proofErr w:type="spellStart"/>
      <w:r w:rsidRPr="004C04AF">
        <w:t>кредита</w:t>
      </w:r>
      <w:proofErr w:type="spellEnd"/>
      <w:r w:rsidRPr="004C04AF">
        <w:t xml:space="preserve"> (</w:t>
      </w:r>
      <w:proofErr w:type="spellStart"/>
      <w:r w:rsidRPr="004C04AF">
        <w:t>динамика</w:t>
      </w:r>
      <w:proofErr w:type="spellEnd"/>
      <w:r w:rsidRPr="004C04AF">
        <w:t xml:space="preserve"> </w:t>
      </w:r>
      <w:proofErr w:type="spellStart"/>
      <w:r w:rsidRPr="004C04AF">
        <w:t>коришћења</w:t>
      </w:r>
      <w:proofErr w:type="spellEnd"/>
      <w:r w:rsidRPr="004C04AF">
        <w:t xml:space="preserve"> и </w:t>
      </w:r>
      <w:proofErr w:type="spellStart"/>
      <w:r w:rsidRPr="004C04AF">
        <w:t>крајњи</w:t>
      </w:r>
      <w:proofErr w:type="spellEnd"/>
      <w:r w:rsidRPr="004C04AF">
        <w:t xml:space="preserve"> </w:t>
      </w:r>
      <w:proofErr w:type="spellStart"/>
      <w:r w:rsidRPr="004C04AF">
        <w:t>датум</w:t>
      </w:r>
      <w:proofErr w:type="spellEnd"/>
      <w:r w:rsidRPr="004C04AF">
        <w:t xml:space="preserve"> </w:t>
      </w:r>
      <w:proofErr w:type="spellStart"/>
      <w:r w:rsidRPr="004C04AF">
        <w:t>коришћења</w:t>
      </w:r>
      <w:proofErr w:type="spellEnd"/>
      <w:r w:rsidRPr="004C04AF">
        <w:t xml:space="preserve"> </w:t>
      </w:r>
      <w:proofErr w:type="spellStart"/>
      <w:r w:rsidRPr="004C04AF">
        <w:t>кредита</w:t>
      </w:r>
      <w:proofErr w:type="spellEnd"/>
      <w:r w:rsidRPr="004C04AF">
        <w:t xml:space="preserve">), </w:t>
      </w:r>
      <w:proofErr w:type="spellStart"/>
      <w:r w:rsidRPr="004C04AF">
        <w:t>динамик</w:t>
      </w:r>
      <w:proofErr w:type="spellEnd"/>
      <w:r w:rsidRPr="004C04AF">
        <w:rPr>
          <w:lang w:val="sr-Cyrl-RS"/>
        </w:rPr>
        <w:t>а</w:t>
      </w:r>
      <w:r w:rsidRPr="004C04AF">
        <w:t xml:space="preserve"> </w:t>
      </w:r>
      <w:proofErr w:type="spellStart"/>
      <w:r w:rsidRPr="004C04AF">
        <w:t>отплате</w:t>
      </w:r>
      <w:proofErr w:type="spellEnd"/>
      <w:r w:rsidRPr="004C04AF">
        <w:t xml:space="preserve"> (</w:t>
      </w:r>
      <w:proofErr w:type="spellStart"/>
      <w:r w:rsidRPr="004C04AF">
        <w:t>месечна</w:t>
      </w:r>
      <w:proofErr w:type="spellEnd"/>
      <w:r w:rsidRPr="004C04AF">
        <w:t xml:space="preserve">, </w:t>
      </w:r>
      <w:proofErr w:type="spellStart"/>
      <w:r w:rsidRPr="004C04AF">
        <w:t>квартална</w:t>
      </w:r>
      <w:proofErr w:type="spellEnd"/>
      <w:r w:rsidRPr="004C04AF">
        <w:t xml:space="preserve">, </w:t>
      </w:r>
      <w:proofErr w:type="spellStart"/>
      <w:r w:rsidRPr="004C04AF">
        <w:t>полугодишња</w:t>
      </w:r>
      <w:proofErr w:type="spellEnd"/>
      <w:r w:rsidRPr="004C04AF">
        <w:t xml:space="preserve">, </w:t>
      </w:r>
      <w:proofErr w:type="spellStart"/>
      <w:r w:rsidRPr="004C04AF">
        <w:t>годишња</w:t>
      </w:r>
      <w:proofErr w:type="spellEnd"/>
      <w:r w:rsidRPr="004C04AF">
        <w:t xml:space="preserve">), </w:t>
      </w:r>
      <w:proofErr w:type="spellStart"/>
      <w:r w:rsidRPr="004C04AF">
        <w:t>грејс</w:t>
      </w:r>
      <w:proofErr w:type="spellEnd"/>
      <w:r w:rsidRPr="004C04AF">
        <w:t xml:space="preserve"> </w:t>
      </w:r>
      <w:proofErr w:type="spellStart"/>
      <w:r w:rsidRPr="004C04AF">
        <w:t>период</w:t>
      </w:r>
      <w:proofErr w:type="spellEnd"/>
      <w:r w:rsidRPr="004C04AF">
        <w:t xml:space="preserve">, </w:t>
      </w:r>
      <w:proofErr w:type="spellStart"/>
      <w:r w:rsidRPr="004C04AF">
        <w:t>накнаде</w:t>
      </w:r>
      <w:proofErr w:type="spellEnd"/>
      <w:r w:rsidRPr="004C04AF">
        <w:t xml:space="preserve"> </w:t>
      </w:r>
      <w:proofErr w:type="spellStart"/>
      <w:r w:rsidRPr="004C04AF">
        <w:t>везане</w:t>
      </w:r>
      <w:proofErr w:type="spellEnd"/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кредит</w:t>
      </w:r>
      <w:proofErr w:type="spellEnd"/>
      <w:r w:rsidRPr="004C04AF">
        <w:t>.</w:t>
      </w:r>
      <w:bookmarkStart w:id="78" w:name="_Toc357701529"/>
      <w:bookmarkStart w:id="79" w:name="_Toc357702028"/>
      <w:bookmarkEnd w:id="76"/>
      <w:bookmarkEnd w:id="77"/>
      <w:proofErr w:type="gramEnd"/>
      <w:r w:rsidRPr="004C04AF">
        <w:rPr>
          <w:lang w:val="sr-Cyrl-RS"/>
        </w:rPr>
        <w:t xml:space="preserve"> </w:t>
      </w:r>
      <w:proofErr w:type="spellStart"/>
      <w:proofErr w:type="gramStart"/>
      <w:r w:rsidRPr="004C04AF">
        <w:t>Износ</w:t>
      </w:r>
      <w:proofErr w:type="spellEnd"/>
      <w:r w:rsidRPr="004C04AF">
        <w:t xml:space="preserve"> ИПАРД </w:t>
      </w:r>
      <w:proofErr w:type="spellStart"/>
      <w:r w:rsidRPr="004C04AF">
        <w:t>средстава</w:t>
      </w:r>
      <w:proofErr w:type="spellEnd"/>
      <w:r w:rsidRPr="004C04AF">
        <w:t xml:space="preserve"> </w:t>
      </w:r>
      <w:proofErr w:type="spellStart"/>
      <w:r w:rsidRPr="004C04AF">
        <w:t>треба</w:t>
      </w:r>
      <w:proofErr w:type="spellEnd"/>
      <w:r w:rsidRPr="004C04AF">
        <w:rPr>
          <w:lang w:val="sr-Cyrl-RS"/>
        </w:rPr>
        <w:t xml:space="preserve"> да</w:t>
      </w:r>
      <w:r w:rsidRPr="004C04AF">
        <w:t xml:space="preserve"> б</w:t>
      </w:r>
      <w:r w:rsidRPr="004C04AF">
        <w:rPr>
          <w:lang w:val="sr-Cyrl-RS"/>
        </w:rPr>
        <w:t>уде</w:t>
      </w:r>
      <w:r w:rsidRPr="004C04AF">
        <w:t xml:space="preserve"> </w:t>
      </w:r>
      <w:proofErr w:type="spellStart"/>
      <w:r w:rsidRPr="004C04AF">
        <w:t>укључен</w:t>
      </w:r>
      <w:proofErr w:type="spellEnd"/>
      <w:r w:rsidRPr="004C04AF">
        <w:t xml:space="preserve"> у </w:t>
      </w:r>
      <w:proofErr w:type="spellStart"/>
      <w:r w:rsidRPr="004C04AF">
        <w:t>ову</w:t>
      </w:r>
      <w:proofErr w:type="spellEnd"/>
      <w:r w:rsidRPr="004C04AF">
        <w:t xml:space="preserve"> </w:t>
      </w:r>
      <w:proofErr w:type="spellStart"/>
      <w:r w:rsidRPr="004C04AF">
        <w:t>таб</w:t>
      </w:r>
      <w:proofErr w:type="spellEnd"/>
      <w:r w:rsidRPr="004C04AF">
        <w:rPr>
          <w:lang w:val="sr-Cyrl-RS"/>
        </w:rPr>
        <w:t>елу,</w:t>
      </w:r>
      <w:r w:rsidRPr="004C04AF">
        <w:t xml:space="preserve"> </w:t>
      </w:r>
      <w:proofErr w:type="spellStart"/>
      <w:r w:rsidRPr="004C04AF">
        <w:t>уколико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планира</w:t>
      </w:r>
      <w:proofErr w:type="spellEnd"/>
      <w:r w:rsidRPr="004C04AF">
        <w:rPr>
          <w:lang w:val="sr-Cyrl-RS"/>
        </w:rPr>
        <w:t xml:space="preserve"> да се</w:t>
      </w:r>
      <w:r w:rsidRPr="004C04AF">
        <w:t xml:space="preserve"> </w:t>
      </w:r>
      <w:proofErr w:type="spellStart"/>
      <w:r w:rsidRPr="004C04AF">
        <w:t>искорист</w:t>
      </w:r>
      <w:proofErr w:type="spellEnd"/>
      <w:r w:rsidRPr="004C04AF">
        <w:rPr>
          <w:lang w:val="sr-Cyrl-RS"/>
        </w:rPr>
        <w:t xml:space="preserve">е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смањење</w:t>
      </w:r>
      <w:proofErr w:type="spellEnd"/>
      <w:r w:rsidRPr="004C04AF">
        <w:t xml:space="preserve"> </w:t>
      </w:r>
      <w:proofErr w:type="spellStart"/>
      <w:r w:rsidRPr="004C04AF">
        <w:t>дуга</w:t>
      </w:r>
      <w:proofErr w:type="spellEnd"/>
      <w:r w:rsidRPr="004C04AF">
        <w:t xml:space="preserve"> </w:t>
      </w:r>
      <w:proofErr w:type="spellStart"/>
      <w:r w:rsidRPr="004C04AF">
        <w:t>по</w:t>
      </w:r>
      <w:proofErr w:type="spellEnd"/>
      <w:r w:rsidRPr="004C04AF">
        <w:t xml:space="preserve"> </w:t>
      </w:r>
      <w:proofErr w:type="spellStart"/>
      <w:r w:rsidRPr="004C04AF">
        <w:t>кредиту</w:t>
      </w:r>
      <w:proofErr w:type="spellEnd"/>
      <w:r w:rsidRPr="004C04AF">
        <w:t xml:space="preserve">, у </w:t>
      </w:r>
      <w:proofErr w:type="spellStart"/>
      <w:r w:rsidRPr="004C04AF">
        <w:t>години</w:t>
      </w:r>
      <w:proofErr w:type="spellEnd"/>
      <w:r w:rsidRPr="004C04AF">
        <w:t xml:space="preserve"> </w:t>
      </w:r>
      <w:proofErr w:type="spellStart"/>
      <w:r w:rsidRPr="004C04AF">
        <w:t>када</w:t>
      </w:r>
      <w:proofErr w:type="spellEnd"/>
      <w:r w:rsidRPr="004C04AF">
        <w:t xml:space="preserve"> </w:t>
      </w:r>
      <w:proofErr w:type="spellStart"/>
      <w:r w:rsidRPr="004C04AF">
        <w:t>се</w:t>
      </w:r>
      <w:proofErr w:type="spellEnd"/>
      <w:r w:rsidRPr="004C04AF">
        <w:t xml:space="preserve"> </w:t>
      </w:r>
      <w:proofErr w:type="spellStart"/>
      <w:r w:rsidRPr="004C04AF">
        <w:t>очекује</w:t>
      </w:r>
      <w:proofErr w:type="spellEnd"/>
      <w:r w:rsidRPr="004C04AF">
        <w:t xml:space="preserve"> </w:t>
      </w:r>
      <w:proofErr w:type="spellStart"/>
      <w:r w:rsidRPr="004C04AF">
        <w:t>његов</w:t>
      </w:r>
      <w:proofErr w:type="spellEnd"/>
      <w:r w:rsidRPr="004C04AF">
        <w:t xml:space="preserve"> </w:t>
      </w:r>
      <w:proofErr w:type="spellStart"/>
      <w:r w:rsidRPr="004C04AF">
        <w:t>прилив</w:t>
      </w:r>
      <w:proofErr w:type="spellEnd"/>
      <w:r w:rsidRPr="004C04AF">
        <w:t>.</w:t>
      </w:r>
      <w:proofErr w:type="gramEnd"/>
      <w:r w:rsidRPr="004C04AF">
        <w:t xml:space="preserve"> </w:t>
      </w:r>
      <w:proofErr w:type="spellStart"/>
      <w:proofErr w:type="gramStart"/>
      <w:r w:rsidRPr="004C04AF">
        <w:t>Одвојено</w:t>
      </w:r>
      <w:proofErr w:type="spellEnd"/>
      <w:r w:rsidRPr="004C04AF">
        <w:t xml:space="preserve"> </w:t>
      </w:r>
      <w:proofErr w:type="spellStart"/>
      <w:r w:rsidRPr="004C04AF">
        <w:t>прика</w:t>
      </w:r>
      <w:proofErr w:type="spellEnd"/>
      <w:r w:rsidRPr="004C04AF">
        <w:rPr>
          <w:lang w:val="sr-Cyrl-RS"/>
        </w:rPr>
        <w:t>зати</w:t>
      </w:r>
      <w:r w:rsidRPr="004C04AF">
        <w:t xml:space="preserve"> </w:t>
      </w:r>
      <w:proofErr w:type="spellStart"/>
      <w:r w:rsidRPr="004C04AF">
        <w:t>обрачун</w:t>
      </w:r>
      <w:proofErr w:type="spellEnd"/>
      <w:r w:rsidRPr="004C04AF">
        <w:t xml:space="preserve"> </w:t>
      </w:r>
      <w:proofErr w:type="spellStart"/>
      <w:r w:rsidRPr="004C04AF">
        <w:t>кредитиних</w:t>
      </w:r>
      <w:proofErr w:type="spellEnd"/>
      <w:r w:rsidRPr="004C04AF">
        <w:t xml:space="preserve"> </w:t>
      </w:r>
      <w:proofErr w:type="spellStart"/>
      <w:r w:rsidRPr="004C04AF">
        <w:t>обавеза</w:t>
      </w:r>
      <w:proofErr w:type="spellEnd"/>
      <w:r w:rsidRPr="004C04AF">
        <w:t xml:space="preserve"> </w:t>
      </w:r>
      <w:proofErr w:type="spellStart"/>
      <w:r w:rsidRPr="004C04AF">
        <w:t>предмета</w:t>
      </w:r>
      <w:proofErr w:type="spellEnd"/>
      <w:r w:rsidRPr="004C04AF">
        <w:t xml:space="preserve"> </w:t>
      </w:r>
      <w:r w:rsidRPr="004C04AF">
        <w:rPr>
          <w:lang w:val="sr-Cyrl-RS"/>
        </w:rPr>
        <w:t>захтева</w:t>
      </w:r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доделу</w:t>
      </w:r>
      <w:proofErr w:type="spellEnd"/>
      <w:r w:rsidRPr="004C04AF">
        <w:t xml:space="preserve"> </w:t>
      </w:r>
      <w:proofErr w:type="spellStart"/>
      <w:r w:rsidRPr="004C04AF">
        <w:t>средстава</w:t>
      </w:r>
      <w:proofErr w:type="spellEnd"/>
      <w:r w:rsidRPr="004C04AF">
        <w:t xml:space="preserve"> </w:t>
      </w:r>
      <w:proofErr w:type="spellStart"/>
      <w:r w:rsidRPr="004C04AF">
        <w:t>из</w:t>
      </w:r>
      <w:proofErr w:type="spellEnd"/>
      <w:r w:rsidRPr="004C04AF">
        <w:t xml:space="preserve"> ИПАРД </w:t>
      </w:r>
      <w:proofErr w:type="spellStart"/>
      <w:r w:rsidRPr="004C04AF">
        <w:t>програма</w:t>
      </w:r>
      <w:proofErr w:type="spellEnd"/>
      <w:r w:rsidRPr="004C04AF">
        <w:rPr>
          <w:lang w:val="sr-Cyrl-RS"/>
        </w:rPr>
        <w:t>, од</w:t>
      </w:r>
      <w:r w:rsidRPr="004C04AF">
        <w:t xml:space="preserve"> </w:t>
      </w:r>
      <w:proofErr w:type="spellStart"/>
      <w:r w:rsidRPr="004C04AF">
        <w:t>постојећих</w:t>
      </w:r>
      <w:proofErr w:type="spellEnd"/>
      <w:r w:rsidRPr="004C04AF">
        <w:t xml:space="preserve"> </w:t>
      </w:r>
      <w:proofErr w:type="spellStart"/>
      <w:r w:rsidRPr="004C04AF">
        <w:t>кредита.</w:t>
      </w:r>
      <w:bookmarkStart w:id="80" w:name="_Toc357701530"/>
      <w:bookmarkStart w:id="81" w:name="_Toc357702029"/>
      <w:bookmarkEnd w:id="78"/>
      <w:bookmarkEnd w:id="79"/>
      <w:r w:rsidRPr="004C04AF">
        <w:t>Уколико</w:t>
      </w:r>
      <w:proofErr w:type="spellEnd"/>
      <w:r w:rsidRPr="004C04AF">
        <w:t xml:space="preserve"> </w:t>
      </w:r>
      <w:r w:rsidRPr="004C04AF">
        <w:rPr>
          <w:lang w:val="sr-Cyrl-RS"/>
        </w:rPr>
        <w:t>постоји</w:t>
      </w:r>
      <w:r w:rsidRPr="004C04AF">
        <w:t xml:space="preserve"> </w:t>
      </w:r>
      <w:proofErr w:type="spellStart"/>
      <w:r w:rsidRPr="004C04AF">
        <w:t>отплатни</w:t>
      </w:r>
      <w:proofErr w:type="spellEnd"/>
      <w:r w:rsidRPr="004C04AF">
        <w:t xml:space="preserve"> </w:t>
      </w:r>
      <w:proofErr w:type="spellStart"/>
      <w:r w:rsidRPr="004C04AF">
        <w:t>план</w:t>
      </w:r>
      <w:proofErr w:type="spellEnd"/>
      <w:r w:rsidRPr="004C04AF">
        <w:t xml:space="preserve"> </w:t>
      </w:r>
      <w:proofErr w:type="spellStart"/>
      <w:r w:rsidRPr="004C04AF">
        <w:t>за</w:t>
      </w:r>
      <w:proofErr w:type="spellEnd"/>
      <w:r w:rsidRPr="004C04AF">
        <w:t xml:space="preserve"> </w:t>
      </w:r>
      <w:proofErr w:type="spellStart"/>
      <w:r w:rsidRPr="004C04AF">
        <w:t>планиран</w:t>
      </w:r>
      <w:proofErr w:type="spellEnd"/>
      <w:r w:rsidRPr="004C04AF">
        <w:rPr>
          <w:lang w:val="sr-Cyrl-RS"/>
        </w:rPr>
        <w:t>е</w:t>
      </w:r>
      <w:r w:rsidRPr="004C04AF">
        <w:t xml:space="preserve"> и </w:t>
      </w:r>
      <w:proofErr w:type="spellStart"/>
      <w:r w:rsidRPr="004C04AF">
        <w:t>постојеће</w:t>
      </w:r>
      <w:proofErr w:type="spellEnd"/>
      <w:r w:rsidRPr="004C04AF">
        <w:t xml:space="preserve"> </w:t>
      </w:r>
      <w:proofErr w:type="spellStart"/>
      <w:r w:rsidRPr="004C04AF">
        <w:t>кредите</w:t>
      </w:r>
      <w:proofErr w:type="spellEnd"/>
      <w:r w:rsidRPr="004C04AF">
        <w:t xml:space="preserve">, </w:t>
      </w:r>
      <w:r w:rsidRPr="004C04AF">
        <w:rPr>
          <w:lang w:val="sr-Cyrl-RS"/>
        </w:rPr>
        <w:t>потребно је приложити</w:t>
      </w:r>
      <w:r w:rsidRPr="004C04AF">
        <w:t>.</w:t>
      </w:r>
      <w:bookmarkEnd w:id="80"/>
      <w:bookmarkEnd w:id="81"/>
      <w:proofErr w:type="gramEnd"/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rPr>
          <w:i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Pr="004C04AF">
        <w:rPr>
          <w:i/>
        </w:rPr>
        <w:t xml:space="preserve"> </w:t>
      </w:r>
      <w:r w:rsidRPr="004C04AF">
        <w:rPr>
          <w:i/>
          <w:lang w:val="sr-Cyrl-RS"/>
        </w:rPr>
        <w:t>„</w:t>
      </w:r>
      <w:r w:rsidRPr="004C04AF">
        <w:rPr>
          <w:i/>
        </w:rPr>
        <w:t>7.5.</w:t>
      </w:r>
      <w:proofErr w:type="gramEnd"/>
      <w:r w:rsidRPr="004C04AF">
        <w:rPr>
          <w:i/>
        </w:rPr>
        <w:t xml:space="preserve"> </w:t>
      </w:r>
      <w:proofErr w:type="spellStart"/>
      <w:proofErr w:type="gramStart"/>
      <w:r w:rsidRPr="004C04AF">
        <w:rPr>
          <w:i/>
        </w:rPr>
        <w:t>Извори</w:t>
      </w:r>
      <w:proofErr w:type="spellEnd"/>
      <w:r w:rsidRPr="004C04AF">
        <w:rPr>
          <w:i/>
        </w:rPr>
        <w:t xml:space="preserve"> </w:t>
      </w:r>
      <w:proofErr w:type="spellStart"/>
      <w:r w:rsidRPr="004C04AF">
        <w:rPr>
          <w:i/>
        </w:rPr>
        <w:t>финансирања</w:t>
      </w:r>
      <w:proofErr w:type="spellEnd"/>
      <w:r w:rsidRPr="004C04AF">
        <w:rPr>
          <w:i/>
          <w:lang w:val="sr-Cyrl-RS"/>
        </w:rPr>
        <w:t xml:space="preserve"> и обрачун кредитних обавеза</w:t>
      </w:r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Pr="004C04AF">
        <w:rPr>
          <w:i/>
          <w:lang w:val="sr-Cyrl-RS"/>
        </w:rPr>
        <w:t>.</w:t>
      </w:r>
      <w:proofErr w:type="gramEnd"/>
      <w:r w:rsidRPr="004C04AF">
        <w:rPr>
          <w:i/>
          <w:lang w:val="sr-Latn-RS"/>
        </w:rPr>
        <w:t xml:space="preserve"> 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673C21">
      <w:pPr>
        <w:pStyle w:val="naslov1"/>
      </w:pPr>
      <w:bookmarkStart w:id="82" w:name="_Toc357701237"/>
      <w:bookmarkStart w:id="83" w:name="_Toc413758338"/>
      <w:bookmarkStart w:id="84" w:name="_Toc509921482"/>
      <w:r w:rsidRPr="004C04AF">
        <w:t>7.6</w:t>
      </w:r>
      <w:r w:rsidRPr="004C04AF">
        <w:rPr>
          <w:lang w:val="sr-Cyrl-RS"/>
        </w:rPr>
        <w:t>.</w:t>
      </w:r>
      <w:r w:rsidRPr="004C04AF">
        <w:t xml:space="preserve"> Пројекција Биланса успеха</w:t>
      </w:r>
      <w:bookmarkEnd w:id="82"/>
      <w:bookmarkEnd w:id="83"/>
      <w:bookmarkEnd w:id="84"/>
    </w:p>
    <w:p w:rsidR="004C04AF" w:rsidRPr="004C04AF" w:rsidRDefault="004C04AF" w:rsidP="004C04AF">
      <w:pPr>
        <w:jc w:val="left"/>
        <w:rPr>
          <w:rFonts w:eastAsia="Times New Roman"/>
          <w:lang w:val="sr-Latn-RS"/>
        </w:rPr>
      </w:pPr>
      <w:r w:rsidRPr="004C04AF">
        <w:rPr>
          <w:rFonts w:eastAsia="Times New Roman"/>
          <w:i/>
          <w:lang w:val="sr-Latn-RS"/>
        </w:rPr>
        <w:t xml:space="preserve">Попуните табелу </w:t>
      </w:r>
      <w:r w:rsidRPr="004C04AF">
        <w:rPr>
          <w:rFonts w:eastAsia="Times New Roman"/>
          <w:i/>
          <w:lang w:val="sr-Cyrl-RS"/>
        </w:rPr>
        <w:t>„</w:t>
      </w:r>
      <w:r w:rsidRPr="004C04AF">
        <w:rPr>
          <w:rFonts w:eastAsia="Times New Roman"/>
          <w:i/>
          <w:lang w:val="sr-Latn-RS"/>
        </w:rPr>
        <w:t>7.6. Биланс успеха”</w:t>
      </w:r>
      <w:r w:rsidRPr="004C04AF">
        <w:rPr>
          <w:rFonts w:eastAsia="Times New Roman"/>
          <w:i/>
          <w:lang w:val="sr-Cyrl-RS"/>
        </w:rPr>
        <w:t>,</w:t>
      </w:r>
      <w:r w:rsidRPr="004C04AF">
        <w:rPr>
          <w:rFonts w:eastAsia="Times New Roman"/>
          <w:i/>
          <w:lang w:val="sr-Latn-RS"/>
        </w:rPr>
        <w:t xml:space="preserve"> дату у </w:t>
      </w:r>
      <w:bookmarkStart w:id="85" w:name="_Toc357701238"/>
      <w:r w:rsidRPr="004C04AF">
        <w:rPr>
          <w:rFonts w:eastAsia="Times New Roman"/>
          <w:i/>
          <w:lang w:val="sr-Latn-RS"/>
        </w:rPr>
        <w:t>excel</w:t>
      </w:r>
      <w:r w:rsidRPr="004C04AF">
        <w:rPr>
          <w:rFonts w:eastAsia="Times New Roman"/>
          <w:i/>
          <w:lang w:val="sr-Cyrl-RS"/>
        </w:rPr>
        <w:t xml:space="preserve"> формату</w:t>
      </w:r>
      <w:bookmarkStart w:id="86" w:name="_Toc413758339"/>
    </w:p>
    <w:p w:rsidR="004C04AF" w:rsidRPr="004C04AF" w:rsidRDefault="004C04AF" w:rsidP="00673C21">
      <w:pPr>
        <w:pStyle w:val="naslov1"/>
      </w:pPr>
      <w:bookmarkStart w:id="87" w:name="_Toc509921483"/>
      <w:r w:rsidRPr="004C04AF">
        <w:t>7.7. Новчани ток</w:t>
      </w:r>
      <w:bookmarkEnd w:id="85"/>
      <w:bookmarkEnd w:id="86"/>
      <w:bookmarkEnd w:id="87"/>
    </w:p>
    <w:p w:rsidR="004C04AF" w:rsidRDefault="004C04AF" w:rsidP="004C04AF">
      <w:pPr>
        <w:pStyle w:val="naslov1"/>
      </w:pPr>
      <w:bookmarkStart w:id="88" w:name="_Toc509921484"/>
      <w:proofErr w:type="spellStart"/>
      <w:proofErr w:type="gramStart"/>
      <w:r w:rsidRPr="00F27795">
        <w:rPr>
          <w:rFonts w:eastAsia="Calibri"/>
          <w:b w:val="0"/>
          <w:i/>
          <w:color w:val="auto"/>
          <w:lang w:val="en-US"/>
        </w:rPr>
        <w:t>Попуните</w:t>
      </w:r>
      <w:proofErr w:type="spellEnd"/>
      <w:r w:rsidRPr="00F27795">
        <w:rPr>
          <w:rFonts w:eastAsia="Calibri"/>
          <w:b w:val="0"/>
          <w:i/>
          <w:color w:val="auto"/>
          <w:lang w:val="en-US"/>
        </w:rPr>
        <w:t xml:space="preserve"> </w:t>
      </w:r>
      <w:proofErr w:type="spellStart"/>
      <w:r w:rsidRPr="00F27795">
        <w:rPr>
          <w:rFonts w:eastAsia="Calibri"/>
          <w:b w:val="0"/>
          <w:i/>
          <w:color w:val="auto"/>
          <w:lang w:val="en-US"/>
        </w:rPr>
        <w:t>табелу</w:t>
      </w:r>
      <w:proofErr w:type="spellEnd"/>
      <w:r w:rsidRPr="00F27795">
        <w:rPr>
          <w:rFonts w:eastAsia="Calibri"/>
          <w:b w:val="0"/>
          <w:i/>
          <w:color w:val="auto"/>
          <w:lang w:val="en-US"/>
        </w:rPr>
        <w:t xml:space="preserve"> </w:t>
      </w:r>
      <w:r w:rsidRPr="00F27795">
        <w:rPr>
          <w:rFonts w:eastAsia="Calibri"/>
          <w:b w:val="0"/>
          <w:i/>
          <w:color w:val="auto"/>
          <w:lang w:val="sr-Cyrl-RS"/>
        </w:rPr>
        <w:t>„</w:t>
      </w:r>
      <w:r w:rsidRPr="00F27795">
        <w:rPr>
          <w:rFonts w:eastAsia="Calibri"/>
          <w:b w:val="0"/>
          <w:i/>
          <w:color w:val="auto"/>
          <w:lang w:val="en-US"/>
        </w:rPr>
        <w:t>7.7.</w:t>
      </w:r>
      <w:proofErr w:type="gramEnd"/>
      <w:r w:rsidRPr="00F27795">
        <w:rPr>
          <w:rFonts w:eastAsia="Calibri"/>
          <w:b w:val="0"/>
          <w:i/>
          <w:color w:val="auto"/>
          <w:lang w:val="sr-Cyrl-RS"/>
        </w:rPr>
        <w:t xml:space="preserve"> </w:t>
      </w:r>
      <w:proofErr w:type="spellStart"/>
      <w:r w:rsidRPr="00F27795">
        <w:rPr>
          <w:rFonts w:eastAsia="Calibri"/>
          <w:b w:val="0"/>
          <w:i/>
          <w:color w:val="auto"/>
          <w:lang w:val="en-US"/>
        </w:rPr>
        <w:t>Новчани</w:t>
      </w:r>
      <w:proofErr w:type="spellEnd"/>
      <w:r w:rsidRPr="00F27795">
        <w:rPr>
          <w:rFonts w:eastAsia="Calibri"/>
          <w:b w:val="0"/>
          <w:i/>
          <w:color w:val="auto"/>
          <w:lang w:val="en-US"/>
        </w:rPr>
        <w:t xml:space="preserve"> </w:t>
      </w:r>
      <w:proofErr w:type="spellStart"/>
      <w:r w:rsidRPr="00F27795">
        <w:rPr>
          <w:rFonts w:eastAsia="Calibri"/>
          <w:b w:val="0"/>
          <w:i/>
          <w:color w:val="auto"/>
          <w:lang w:val="en-US"/>
        </w:rPr>
        <w:t>ток</w:t>
      </w:r>
      <w:proofErr w:type="spellEnd"/>
      <w:r w:rsidRPr="00F27795">
        <w:rPr>
          <w:rFonts w:eastAsia="Calibri"/>
          <w:b w:val="0"/>
          <w:i/>
          <w:color w:val="auto"/>
          <w:lang w:val="en-US"/>
        </w:rPr>
        <w:t>”</w:t>
      </w:r>
      <w:r w:rsidRPr="00F27795">
        <w:rPr>
          <w:rFonts w:eastAsia="Calibri"/>
          <w:b w:val="0"/>
          <w:i/>
          <w:color w:val="auto"/>
          <w:lang w:val="sr-Cyrl-RS"/>
        </w:rPr>
        <w:t>,</w:t>
      </w:r>
      <w:r w:rsidRPr="00F27795">
        <w:rPr>
          <w:rFonts w:eastAsia="Calibri"/>
          <w:b w:val="0"/>
          <w:i/>
          <w:color w:val="auto"/>
          <w:lang w:val="en-US"/>
        </w:rPr>
        <w:t xml:space="preserve"> </w:t>
      </w:r>
      <w:proofErr w:type="spellStart"/>
      <w:r w:rsidRPr="00F27795">
        <w:rPr>
          <w:rFonts w:eastAsia="Calibri"/>
          <w:b w:val="0"/>
          <w:i/>
          <w:color w:val="auto"/>
          <w:lang w:val="en-US"/>
        </w:rPr>
        <w:t>дату</w:t>
      </w:r>
      <w:proofErr w:type="spellEnd"/>
      <w:r w:rsidRPr="00F27795">
        <w:rPr>
          <w:rFonts w:eastAsia="Calibri"/>
          <w:b w:val="0"/>
          <w:i/>
          <w:color w:val="auto"/>
          <w:lang w:val="en-US"/>
        </w:rPr>
        <w:t xml:space="preserve"> у </w:t>
      </w:r>
      <w:r w:rsidRPr="00F27795">
        <w:rPr>
          <w:rFonts w:eastAsia="Calibri"/>
          <w:b w:val="0"/>
          <w:i/>
          <w:color w:val="auto"/>
        </w:rPr>
        <w:t>excel</w:t>
      </w:r>
      <w:r w:rsidRPr="00F27795">
        <w:rPr>
          <w:rFonts w:eastAsia="Calibri"/>
          <w:b w:val="0"/>
          <w:i/>
          <w:color w:val="auto"/>
          <w:lang w:val="sr-Cyrl-RS"/>
        </w:rPr>
        <w:t xml:space="preserve"> формату</w:t>
      </w:r>
      <w:bookmarkEnd w:id="88"/>
    </w:p>
    <w:p w:rsidR="00411610" w:rsidRPr="00673C21" w:rsidRDefault="00411610" w:rsidP="00673C21">
      <w:pPr>
        <w:pStyle w:val="naslov1"/>
      </w:pPr>
      <w:bookmarkStart w:id="89" w:name="_Toc509921485"/>
      <w:r w:rsidRPr="00673C21">
        <w:t>7.8</w:t>
      </w:r>
      <w:r w:rsidR="00B2540E" w:rsidRPr="00673C21">
        <w:t>.</w:t>
      </w:r>
      <w:r w:rsidRPr="00673C21">
        <w:t xml:space="preserve"> </w:t>
      </w:r>
      <w:r w:rsidR="002F523F" w:rsidRPr="00673C21">
        <w:t>Пројекција</w:t>
      </w:r>
      <w:r w:rsidR="00181087" w:rsidRPr="00673C21">
        <w:t xml:space="preserve"> </w:t>
      </w:r>
      <w:r w:rsidR="003E09C2" w:rsidRPr="00673C21">
        <w:t>Биланс</w:t>
      </w:r>
      <w:r w:rsidR="00B2540E" w:rsidRPr="00673C21">
        <w:t>а</w:t>
      </w:r>
      <w:r w:rsidRPr="00673C21">
        <w:t xml:space="preserve"> </w:t>
      </w:r>
      <w:r w:rsidR="003E09C2" w:rsidRPr="00673C21">
        <w:t>стања</w:t>
      </w:r>
      <w:bookmarkEnd w:id="2"/>
      <w:bookmarkEnd w:id="89"/>
    </w:p>
    <w:p w:rsidR="00F47925" w:rsidRPr="00F47925" w:rsidRDefault="003E09C2" w:rsidP="00F47925">
      <w:pPr>
        <w:rPr>
          <w:i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="00411610"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="00B2540E" w:rsidRPr="004C04AF">
        <w:rPr>
          <w:i/>
        </w:rPr>
        <w:t xml:space="preserve"> </w:t>
      </w:r>
      <w:r w:rsidR="00B2540E" w:rsidRPr="004C04AF">
        <w:rPr>
          <w:i/>
          <w:lang w:val="sr-Cyrl-RS"/>
        </w:rPr>
        <w:t>„</w:t>
      </w:r>
      <w:r w:rsidR="005F760C" w:rsidRPr="004C04AF">
        <w:rPr>
          <w:i/>
        </w:rPr>
        <w:t>7.8.</w:t>
      </w:r>
      <w:proofErr w:type="gramEnd"/>
      <w:r w:rsidR="005F760C" w:rsidRPr="004C04AF">
        <w:rPr>
          <w:i/>
        </w:rPr>
        <w:t xml:space="preserve"> </w:t>
      </w:r>
      <w:proofErr w:type="spellStart"/>
      <w:r w:rsidRPr="004C04AF">
        <w:rPr>
          <w:i/>
        </w:rPr>
        <w:t>Биланс</w:t>
      </w:r>
      <w:proofErr w:type="spellEnd"/>
      <w:r w:rsidR="001173EE" w:rsidRPr="004C04AF">
        <w:rPr>
          <w:i/>
        </w:rPr>
        <w:t xml:space="preserve"> </w:t>
      </w:r>
      <w:proofErr w:type="spellStart"/>
      <w:r w:rsidRPr="004C04AF">
        <w:rPr>
          <w:i/>
        </w:rPr>
        <w:t>стања</w:t>
      </w:r>
      <w:proofErr w:type="spellEnd"/>
      <w:r w:rsidR="001173EE" w:rsidRPr="004C04AF">
        <w:rPr>
          <w:i/>
        </w:rPr>
        <w:t>”</w:t>
      </w:r>
      <w:r w:rsidR="00B2540E" w:rsidRPr="004C04AF">
        <w:rPr>
          <w:i/>
          <w:lang w:val="sr-Cyrl-RS"/>
        </w:rPr>
        <w:t>,</w:t>
      </w:r>
      <w:r w:rsidR="00411610"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="00411610" w:rsidRPr="004C04AF">
        <w:rPr>
          <w:i/>
        </w:rPr>
        <w:t xml:space="preserve"> </w:t>
      </w:r>
      <w:r w:rsidR="00B2540E" w:rsidRPr="004C04AF">
        <w:rPr>
          <w:i/>
        </w:rPr>
        <w:t xml:space="preserve">у </w:t>
      </w:r>
      <w:r w:rsidR="004C04AF" w:rsidRPr="004C04AF">
        <w:rPr>
          <w:i/>
          <w:lang w:val="sr-Latn-RS"/>
        </w:rPr>
        <w:t>excel</w:t>
      </w:r>
      <w:r w:rsidR="004C04AF" w:rsidRPr="004C04AF">
        <w:rPr>
          <w:i/>
          <w:lang w:val="sr-Cyrl-RS"/>
        </w:rPr>
        <w:t xml:space="preserve"> формату</w:t>
      </w:r>
    </w:p>
    <w:p w:rsidR="00F47925" w:rsidRDefault="00F47925" w:rsidP="006170EC">
      <w:pPr>
        <w:pStyle w:val="naslov"/>
        <w:rPr>
          <w:color w:val="auto"/>
        </w:rPr>
      </w:pPr>
    </w:p>
    <w:p w:rsidR="00411610" w:rsidRPr="004C04AF" w:rsidRDefault="00411610" w:rsidP="006170EC">
      <w:pPr>
        <w:pStyle w:val="naslov"/>
        <w:rPr>
          <w:color w:val="auto"/>
        </w:rPr>
      </w:pPr>
      <w:bookmarkStart w:id="90" w:name="_Toc509921486"/>
      <w:r w:rsidRPr="004C04AF">
        <w:rPr>
          <w:color w:val="auto"/>
        </w:rPr>
        <w:t xml:space="preserve">8. </w:t>
      </w:r>
      <w:r w:rsidR="003E09C2" w:rsidRPr="004C04AF">
        <w:rPr>
          <w:color w:val="auto"/>
        </w:rPr>
        <w:t>ЕКОНОМСКА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ОЦЕНА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ПРОЈЕКТА</w:t>
      </w:r>
      <w:bookmarkEnd w:id="90"/>
    </w:p>
    <w:p w:rsidR="00411610" w:rsidRPr="004C04AF" w:rsidRDefault="00411610" w:rsidP="00D47E26">
      <w:pPr>
        <w:pStyle w:val="naslov1"/>
        <w:rPr>
          <w:color w:val="auto"/>
        </w:rPr>
      </w:pPr>
      <w:bookmarkStart w:id="91" w:name="_Toc357701240"/>
      <w:bookmarkStart w:id="92" w:name="_Toc509921487"/>
      <w:r w:rsidRPr="004C04AF">
        <w:rPr>
          <w:color w:val="auto"/>
        </w:rPr>
        <w:t>8.1</w:t>
      </w:r>
      <w:r w:rsidR="00D47E26" w:rsidRPr="004C04AF">
        <w:rPr>
          <w:color w:val="auto"/>
        </w:rPr>
        <w:t>.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Статичка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оцена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ефикасности</w:t>
      </w:r>
      <w:bookmarkEnd w:id="92"/>
      <w:r w:rsidRPr="004C04AF">
        <w:rPr>
          <w:color w:val="auto"/>
        </w:rPr>
        <w:t xml:space="preserve"> </w:t>
      </w:r>
      <w:bookmarkEnd w:id="91"/>
    </w:p>
    <w:p w:rsidR="00C1751F" w:rsidRPr="004C04AF" w:rsidRDefault="003E09C2" w:rsidP="00D47E26">
      <w:pPr>
        <w:ind w:firstLine="720"/>
        <w:rPr>
          <w:lang w:val="sr-Cyrl-RS"/>
        </w:rPr>
      </w:pPr>
      <w:proofErr w:type="spellStart"/>
      <w:proofErr w:type="gramStart"/>
      <w:r w:rsidRPr="004C04AF">
        <w:t>Статички</w:t>
      </w:r>
      <w:proofErr w:type="spellEnd"/>
      <w:r w:rsidR="00C1751F" w:rsidRPr="004C04AF">
        <w:t xml:space="preserve"> </w:t>
      </w:r>
      <w:proofErr w:type="spellStart"/>
      <w:r w:rsidRPr="004C04AF">
        <w:t>приступ</w:t>
      </w:r>
      <w:proofErr w:type="spellEnd"/>
      <w:r w:rsidR="00C1751F" w:rsidRPr="004C04AF">
        <w:t xml:space="preserve"> </w:t>
      </w:r>
      <w:proofErr w:type="spellStart"/>
      <w:r w:rsidRPr="004C04AF">
        <w:t>оцени</w:t>
      </w:r>
      <w:proofErr w:type="spellEnd"/>
      <w:r w:rsidR="00C1751F" w:rsidRPr="004C04AF">
        <w:t xml:space="preserve"> </w:t>
      </w:r>
      <w:proofErr w:type="spellStart"/>
      <w:r w:rsidRPr="004C04AF">
        <w:t>пројекта</w:t>
      </w:r>
      <w:proofErr w:type="spellEnd"/>
      <w:r w:rsidR="00C1751F" w:rsidRPr="004C04AF">
        <w:t xml:space="preserve"> </w:t>
      </w:r>
      <w:proofErr w:type="spellStart"/>
      <w:r w:rsidRPr="004C04AF">
        <w:t>подразумева</w:t>
      </w:r>
      <w:proofErr w:type="spellEnd"/>
      <w:r w:rsidR="00C1751F" w:rsidRPr="004C04AF">
        <w:t xml:space="preserve"> </w:t>
      </w:r>
      <w:proofErr w:type="spellStart"/>
      <w:r w:rsidRPr="004C04AF">
        <w:t>анализу</w:t>
      </w:r>
      <w:proofErr w:type="spellEnd"/>
      <w:r w:rsidR="00C1751F" w:rsidRPr="004C04AF">
        <w:t xml:space="preserve"> </w:t>
      </w:r>
      <w:proofErr w:type="spellStart"/>
      <w:r w:rsidRPr="004C04AF">
        <w:t>његове</w:t>
      </w:r>
      <w:proofErr w:type="spellEnd"/>
      <w:r w:rsidR="00C1751F" w:rsidRPr="004C04AF">
        <w:t xml:space="preserve"> </w:t>
      </w:r>
      <w:proofErr w:type="spellStart"/>
      <w:r w:rsidRPr="004C04AF">
        <w:t>ефикасности</w:t>
      </w:r>
      <w:proofErr w:type="spellEnd"/>
      <w:r w:rsidR="00C1751F" w:rsidRPr="004C04AF">
        <w:t xml:space="preserve"> </w:t>
      </w:r>
      <w:proofErr w:type="spellStart"/>
      <w:r w:rsidRPr="004C04AF">
        <w:t>коришћењем</w:t>
      </w:r>
      <w:proofErr w:type="spellEnd"/>
      <w:r w:rsidR="00C1751F" w:rsidRPr="004C04AF">
        <w:t xml:space="preserve"> </w:t>
      </w:r>
      <w:proofErr w:type="spellStart"/>
      <w:r w:rsidRPr="004C04AF">
        <w:t>података</w:t>
      </w:r>
      <w:proofErr w:type="spellEnd"/>
      <w:r w:rsidR="00C1751F" w:rsidRPr="004C04AF">
        <w:t xml:space="preserve"> </w:t>
      </w:r>
      <w:r w:rsidRPr="004C04AF">
        <w:t>о</w:t>
      </w:r>
      <w:r w:rsidR="00C1751F" w:rsidRPr="004C04AF">
        <w:t xml:space="preserve"> </w:t>
      </w:r>
      <w:proofErr w:type="spellStart"/>
      <w:r w:rsidRPr="004C04AF">
        <w:t>успешности</w:t>
      </w:r>
      <w:proofErr w:type="spellEnd"/>
      <w:r w:rsidR="00C1751F" w:rsidRPr="004C04AF">
        <w:t xml:space="preserve"> </w:t>
      </w:r>
      <w:proofErr w:type="spellStart"/>
      <w:r w:rsidRPr="004C04AF">
        <w:t>пословања</w:t>
      </w:r>
      <w:proofErr w:type="spellEnd"/>
      <w:r w:rsidR="00C1751F" w:rsidRPr="004C04AF">
        <w:t xml:space="preserve"> </w:t>
      </w:r>
      <w:r w:rsidRPr="004C04AF">
        <w:t>у</w:t>
      </w:r>
      <w:r w:rsidR="00C1751F" w:rsidRPr="004C04AF">
        <w:t xml:space="preserve"> </w:t>
      </w:r>
      <w:proofErr w:type="spellStart"/>
      <w:r w:rsidRPr="004C04AF">
        <w:t>репрезентативној</w:t>
      </w:r>
      <w:proofErr w:type="spellEnd"/>
      <w:r w:rsidR="00C1751F" w:rsidRPr="004C04AF">
        <w:t xml:space="preserve"> </w:t>
      </w:r>
      <w:proofErr w:type="spellStart"/>
      <w:r w:rsidRPr="004C04AF">
        <w:t>години</w:t>
      </w:r>
      <w:proofErr w:type="spellEnd"/>
      <w:r w:rsidR="00C1751F" w:rsidRPr="004C04AF">
        <w:t>.</w:t>
      </w:r>
      <w:proofErr w:type="gramEnd"/>
      <w:r w:rsidR="00C1751F" w:rsidRPr="004C04AF">
        <w:t xml:space="preserve"> </w:t>
      </w:r>
      <w:proofErr w:type="spellStart"/>
      <w:proofErr w:type="gramStart"/>
      <w:r w:rsidRPr="004C04AF">
        <w:t>За</w:t>
      </w:r>
      <w:proofErr w:type="spellEnd"/>
      <w:r w:rsidR="00C1751F" w:rsidRPr="004C04AF">
        <w:t xml:space="preserve"> </w:t>
      </w:r>
      <w:proofErr w:type="spellStart"/>
      <w:r w:rsidRPr="004C04AF">
        <w:t>статичку</w:t>
      </w:r>
      <w:proofErr w:type="spellEnd"/>
      <w:r w:rsidR="00C1751F" w:rsidRPr="004C04AF">
        <w:t xml:space="preserve"> </w:t>
      </w:r>
      <w:proofErr w:type="spellStart"/>
      <w:r w:rsidRPr="004C04AF">
        <w:t>оцену</w:t>
      </w:r>
      <w:proofErr w:type="spellEnd"/>
      <w:r w:rsidR="00C1751F" w:rsidRPr="004C04AF">
        <w:t xml:space="preserve"> </w:t>
      </w:r>
      <w:r w:rsidR="0030229B" w:rsidRPr="004C04AF">
        <w:rPr>
          <w:lang w:val="sr-Cyrl-RS"/>
        </w:rPr>
        <w:t xml:space="preserve">ефикасности </w:t>
      </w:r>
      <w:r w:rsidR="00D47E26" w:rsidRPr="004C04AF">
        <w:rPr>
          <w:lang w:val="sr-Cyrl-RS"/>
        </w:rPr>
        <w:t>пројекта</w:t>
      </w:r>
      <w:r w:rsidR="00C1751F" w:rsidRPr="004C04AF">
        <w:t xml:space="preserve"> </w:t>
      </w:r>
      <w:proofErr w:type="spellStart"/>
      <w:r w:rsidRPr="004C04AF">
        <w:t>користе</w:t>
      </w:r>
      <w:proofErr w:type="spellEnd"/>
      <w:r w:rsidR="00C1751F" w:rsidRPr="004C04AF">
        <w:t xml:space="preserve"> </w:t>
      </w:r>
      <w:proofErr w:type="spellStart"/>
      <w:r w:rsidRPr="004C04AF">
        <w:t>се</w:t>
      </w:r>
      <w:proofErr w:type="spellEnd"/>
      <w:r w:rsidR="00C1751F" w:rsidRPr="004C04AF">
        <w:t xml:space="preserve"> </w:t>
      </w:r>
      <w:proofErr w:type="spellStart"/>
      <w:r w:rsidRPr="004C04AF">
        <w:t>показатељи</w:t>
      </w:r>
      <w:proofErr w:type="spellEnd"/>
      <w:r w:rsidR="00C1751F" w:rsidRPr="004C04AF">
        <w:t xml:space="preserve"> </w:t>
      </w:r>
      <w:proofErr w:type="spellStart"/>
      <w:r w:rsidRPr="004C04AF">
        <w:t>ликвидности</w:t>
      </w:r>
      <w:proofErr w:type="spellEnd"/>
      <w:r w:rsidR="00C1751F" w:rsidRPr="004C04AF">
        <w:t xml:space="preserve">, </w:t>
      </w:r>
      <w:proofErr w:type="spellStart"/>
      <w:r w:rsidRPr="004C04AF">
        <w:t>задужености</w:t>
      </w:r>
      <w:proofErr w:type="spellEnd"/>
      <w:r w:rsidR="00C1751F" w:rsidRPr="004C04AF">
        <w:t xml:space="preserve"> </w:t>
      </w:r>
      <w:r w:rsidRPr="004C04AF">
        <w:t>и</w:t>
      </w:r>
      <w:r w:rsidR="00C1751F" w:rsidRPr="004C04AF">
        <w:t xml:space="preserve"> </w:t>
      </w:r>
      <w:proofErr w:type="spellStart"/>
      <w:r w:rsidRPr="004C04AF">
        <w:t>економичности</w:t>
      </w:r>
      <w:proofErr w:type="spellEnd"/>
      <w:r w:rsidR="00C1751F" w:rsidRPr="004C04AF">
        <w:t>.</w:t>
      </w:r>
      <w:proofErr w:type="gramEnd"/>
      <w:r w:rsidR="00C1751F" w:rsidRPr="004C04AF">
        <w:t xml:space="preserve"> </w:t>
      </w:r>
      <w:proofErr w:type="spellStart"/>
      <w:proofErr w:type="gramStart"/>
      <w:r w:rsidRPr="004C04AF">
        <w:t>Подаци</w:t>
      </w:r>
      <w:proofErr w:type="spellEnd"/>
      <w:r w:rsidR="00C1751F" w:rsidRPr="004C04AF">
        <w:t xml:space="preserve"> </w:t>
      </w:r>
      <w:proofErr w:type="spellStart"/>
      <w:r w:rsidRPr="004C04AF">
        <w:t>за</w:t>
      </w:r>
      <w:proofErr w:type="spellEnd"/>
      <w:r w:rsidR="00C1751F" w:rsidRPr="004C04AF">
        <w:t xml:space="preserve"> </w:t>
      </w:r>
      <w:proofErr w:type="spellStart"/>
      <w:r w:rsidRPr="004C04AF">
        <w:t>прорачун</w:t>
      </w:r>
      <w:proofErr w:type="spellEnd"/>
      <w:r w:rsidR="00C1751F" w:rsidRPr="004C04AF">
        <w:t xml:space="preserve"> </w:t>
      </w:r>
      <w:proofErr w:type="spellStart"/>
      <w:r w:rsidRPr="004C04AF">
        <w:t>показатеља</w:t>
      </w:r>
      <w:proofErr w:type="spellEnd"/>
      <w:r w:rsidR="00C1751F" w:rsidRPr="004C04AF">
        <w:t xml:space="preserve"> </w:t>
      </w:r>
      <w:proofErr w:type="spellStart"/>
      <w:r w:rsidRPr="004C04AF">
        <w:t>се</w:t>
      </w:r>
      <w:proofErr w:type="spellEnd"/>
      <w:r w:rsidR="00C1751F" w:rsidRPr="004C04AF">
        <w:t xml:space="preserve"> </w:t>
      </w:r>
      <w:proofErr w:type="spellStart"/>
      <w:r w:rsidRPr="004C04AF">
        <w:t>узимају</w:t>
      </w:r>
      <w:proofErr w:type="spellEnd"/>
      <w:r w:rsidR="00C1751F" w:rsidRPr="004C04AF">
        <w:t xml:space="preserve"> </w:t>
      </w:r>
      <w:proofErr w:type="spellStart"/>
      <w:r w:rsidRPr="004C04AF">
        <w:t>из</w:t>
      </w:r>
      <w:proofErr w:type="spellEnd"/>
      <w:r w:rsidR="00C1751F" w:rsidRPr="004C04AF">
        <w:t xml:space="preserve"> </w:t>
      </w:r>
      <w:proofErr w:type="spellStart"/>
      <w:r w:rsidRPr="004C04AF">
        <w:t>Биланса</w:t>
      </w:r>
      <w:proofErr w:type="spellEnd"/>
      <w:r w:rsidR="00C1751F" w:rsidRPr="004C04AF">
        <w:t xml:space="preserve"> </w:t>
      </w:r>
      <w:proofErr w:type="spellStart"/>
      <w:r w:rsidRPr="004C04AF">
        <w:t>успеха</w:t>
      </w:r>
      <w:proofErr w:type="spellEnd"/>
      <w:r w:rsidR="00C1751F" w:rsidRPr="004C04AF">
        <w:t xml:space="preserve"> </w:t>
      </w:r>
      <w:r w:rsidRPr="004C04AF">
        <w:t>и</w:t>
      </w:r>
      <w:r w:rsidR="00C1751F" w:rsidRPr="004C04AF">
        <w:t xml:space="preserve"> </w:t>
      </w:r>
      <w:proofErr w:type="spellStart"/>
      <w:r w:rsidRPr="004C04AF">
        <w:t>Биланса</w:t>
      </w:r>
      <w:proofErr w:type="spellEnd"/>
      <w:r w:rsidR="00C1751F" w:rsidRPr="004C04AF">
        <w:t xml:space="preserve"> </w:t>
      </w:r>
      <w:proofErr w:type="spellStart"/>
      <w:r w:rsidRPr="004C04AF">
        <w:t>стања</w:t>
      </w:r>
      <w:proofErr w:type="spellEnd"/>
      <w:r w:rsidR="00C1751F" w:rsidRPr="004C04AF">
        <w:t>.</w:t>
      </w:r>
      <w:proofErr w:type="gramEnd"/>
      <w:r w:rsidR="00D47E26" w:rsidRPr="004C04AF">
        <w:rPr>
          <w:lang w:val="sr-Cyrl-RS"/>
        </w:rPr>
        <w:t xml:space="preserve"> </w:t>
      </w:r>
    </w:p>
    <w:p w:rsidR="00C1751F" w:rsidRPr="004C04AF" w:rsidRDefault="003E09C2" w:rsidP="00A47ED6">
      <w:pPr>
        <w:rPr>
          <w:i/>
          <w:lang w:val="sr-Cyrl-RS"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="00C1751F"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="00CB4727" w:rsidRPr="004C04AF">
        <w:rPr>
          <w:i/>
        </w:rPr>
        <w:t xml:space="preserve"> </w:t>
      </w:r>
      <w:r w:rsidR="00CB4727" w:rsidRPr="004C04AF">
        <w:rPr>
          <w:i/>
          <w:lang w:val="sr-Cyrl-RS"/>
        </w:rPr>
        <w:t>„</w:t>
      </w:r>
      <w:r w:rsidR="00CB4727" w:rsidRPr="004C04AF">
        <w:rPr>
          <w:i/>
        </w:rPr>
        <w:t>8.1.</w:t>
      </w:r>
      <w:proofErr w:type="gramEnd"/>
      <w:r w:rsidR="00CB4727" w:rsidRPr="004C04AF">
        <w:rPr>
          <w:i/>
          <w:lang w:val="sr-Cyrl-RS"/>
        </w:rPr>
        <w:t xml:space="preserve"> </w:t>
      </w:r>
      <w:proofErr w:type="spellStart"/>
      <w:r w:rsidRPr="004C04AF">
        <w:rPr>
          <w:i/>
        </w:rPr>
        <w:t>Статичка</w:t>
      </w:r>
      <w:proofErr w:type="spellEnd"/>
      <w:r w:rsidR="00481D19" w:rsidRPr="004C04AF">
        <w:rPr>
          <w:i/>
        </w:rPr>
        <w:t xml:space="preserve"> </w:t>
      </w:r>
      <w:proofErr w:type="spellStart"/>
      <w:r w:rsidRPr="004C04AF">
        <w:rPr>
          <w:i/>
        </w:rPr>
        <w:t>оцена</w:t>
      </w:r>
      <w:proofErr w:type="spellEnd"/>
      <w:r w:rsidR="00481D19" w:rsidRPr="004C04AF">
        <w:rPr>
          <w:i/>
        </w:rPr>
        <w:t xml:space="preserve"> </w:t>
      </w:r>
      <w:proofErr w:type="spellStart"/>
      <w:r w:rsidRPr="004C04AF">
        <w:rPr>
          <w:i/>
        </w:rPr>
        <w:t>ефикасности</w:t>
      </w:r>
      <w:proofErr w:type="spellEnd"/>
      <w:r w:rsidR="00481D19" w:rsidRPr="004C04AF">
        <w:rPr>
          <w:i/>
        </w:rPr>
        <w:t xml:space="preserve"> </w:t>
      </w:r>
      <w:proofErr w:type="spellStart"/>
      <w:r w:rsidRPr="004C04AF">
        <w:rPr>
          <w:i/>
        </w:rPr>
        <w:t>пројекта</w:t>
      </w:r>
      <w:proofErr w:type="spellEnd"/>
      <w:r w:rsidR="00481D19" w:rsidRPr="004C04AF">
        <w:rPr>
          <w:i/>
        </w:rPr>
        <w:t>”</w:t>
      </w:r>
      <w:r w:rsidR="00CB4727" w:rsidRPr="004C04AF">
        <w:rPr>
          <w:i/>
          <w:lang w:val="sr-Cyrl-RS"/>
        </w:rPr>
        <w:t>,</w:t>
      </w:r>
      <w:r w:rsidR="00C1751F"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="00C1751F" w:rsidRPr="004C04AF">
        <w:rPr>
          <w:i/>
        </w:rPr>
        <w:t xml:space="preserve"> </w:t>
      </w:r>
      <w:r w:rsidR="00CB4727" w:rsidRPr="004C04AF">
        <w:rPr>
          <w:i/>
        </w:rPr>
        <w:t xml:space="preserve">у </w:t>
      </w:r>
      <w:r w:rsidR="004C04AF" w:rsidRPr="004C04AF">
        <w:rPr>
          <w:i/>
          <w:lang w:val="sr-Latn-RS"/>
        </w:rPr>
        <w:t>excel</w:t>
      </w:r>
      <w:r w:rsidR="004C04AF" w:rsidRPr="004C04AF">
        <w:rPr>
          <w:i/>
          <w:lang w:val="sr-Cyrl-RS"/>
        </w:rPr>
        <w:t xml:space="preserve"> формату</w:t>
      </w:r>
    </w:p>
    <w:p w:rsidR="00C1751F" w:rsidRPr="004C04AF" w:rsidRDefault="003B4519" w:rsidP="00CB4727">
      <w:pPr>
        <w:pStyle w:val="naslov1"/>
        <w:rPr>
          <w:color w:val="auto"/>
        </w:rPr>
      </w:pPr>
      <w:bookmarkStart w:id="93" w:name="_Toc357701241"/>
      <w:bookmarkStart w:id="94" w:name="_Toc509921488"/>
      <w:r w:rsidRPr="004C04AF">
        <w:rPr>
          <w:color w:val="auto"/>
        </w:rPr>
        <w:t>8.2</w:t>
      </w:r>
      <w:r w:rsidR="00CB4727" w:rsidRPr="004C04AF">
        <w:rPr>
          <w:color w:val="auto"/>
        </w:rPr>
        <w:t>.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Динамичка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оцена</w:t>
      </w:r>
      <w:r w:rsidR="00C1751F" w:rsidRPr="004C04AF">
        <w:rPr>
          <w:color w:val="auto"/>
        </w:rPr>
        <w:t xml:space="preserve"> </w:t>
      </w:r>
      <w:r w:rsidR="003E09C2" w:rsidRPr="004C04AF">
        <w:rPr>
          <w:color w:val="auto"/>
        </w:rPr>
        <w:t>пројекта</w:t>
      </w:r>
      <w:bookmarkEnd w:id="93"/>
      <w:bookmarkEnd w:id="94"/>
      <w:r w:rsidR="00CB4727" w:rsidRPr="004C04AF">
        <w:rPr>
          <w:color w:val="auto"/>
        </w:rPr>
        <w:t xml:space="preserve"> </w:t>
      </w:r>
    </w:p>
    <w:p w:rsidR="00C1751F" w:rsidRPr="004C04AF" w:rsidRDefault="00C1751F" w:rsidP="00CB4727">
      <w:pPr>
        <w:pStyle w:val="naslov2"/>
      </w:pPr>
      <w:bookmarkStart w:id="95" w:name="_Toc357701242"/>
      <w:bookmarkStart w:id="96" w:name="_Toc509921489"/>
      <w:r w:rsidRPr="004C04AF">
        <w:t>8.2.1</w:t>
      </w:r>
      <w:r w:rsidR="00CB4727" w:rsidRPr="004C04AF">
        <w:t>.</w:t>
      </w:r>
      <w:r w:rsidRPr="004C04AF">
        <w:t xml:space="preserve"> </w:t>
      </w:r>
      <w:proofErr w:type="spellStart"/>
      <w:r w:rsidR="003E09C2" w:rsidRPr="004C04AF">
        <w:t>Економски</w:t>
      </w:r>
      <w:proofErr w:type="spellEnd"/>
      <w:r w:rsidRPr="004C04AF">
        <w:t xml:space="preserve"> </w:t>
      </w:r>
      <w:proofErr w:type="spellStart"/>
      <w:r w:rsidR="003E09C2" w:rsidRPr="004C04AF">
        <w:t>ток</w:t>
      </w:r>
      <w:bookmarkEnd w:id="95"/>
      <w:bookmarkEnd w:id="96"/>
      <w:proofErr w:type="spellEnd"/>
    </w:p>
    <w:p w:rsidR="00C1751F" w:rsidRPr="004C04AF" w:rsidRDefault="003E09C2" w:rsidP="00C1751F">
      <w:pPr>
        <w:rPr>
          <w:i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="00C1751F"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="002613DE" w:rsidRPr="004C04AF">
        <w:rPr>
          <w:i/>
        </w:rPr>
        <w:t xml:space="preserve"> </w:t>
      </w:r>
      <w:r w:rsidR="00791F75" w:rsidRPr="004C04AF">
        <w:rPr>
          <w:i/>
          <w:lang w:val="sr-Cyrl-RS"/>
        </w:rPr>
        <w:t>„</w:t>
      </w:r>
      <w:r w:rsidR="002613DE" w:rsidRPr="004C04AF">
        <w:rPr>
          <w:i/>
        </w:rPr>
        <w:t>8.2.1.</w:t>
      </w:r>
      <w:proofErr w:type="gramEnd"/>
      <w:r w:rsidR="002613DE" w:rsidRPr="004C04AF">
        <w:rPr>
          <w:i/>
        </w:rPr>
        <w:t xml:space="preserve"> </w:t>
      </w:r>
      <w:proofErr w:type="spellStart"/>
      <w:r w:rsidRPr="004C04AF">
        <w:rPr>
          <w:i/>
        </w:rPr>
        <w:t>Економски</w:t>
      </w:r>
      <w:proofErr w:type="spellEnd"/>
      <w:r w:rsidR="002613DE" w:rsidRPr="004C04AF">
        <w:rPr>
          <w:i/>
        </w:rPr>
        <w:t xml:space="preserve"> </w:t>
      </w:r>
      <w:proofErr w:type="spellStart"/>
      <w:r w:rsidRPr="004C04AF">
        <w:rPr>
          <w:i/>
        </w:rPr>
        <w:t>ток</w:t>
      </w:r>
      <w:proofErr w:type="spellEnd"/>
      <w:r w:rsidR="002613DE" w:rsidRPr="004C04AF">
        <w:rPr>
          <w:i/>
        </w:rPr>
        <w:t>”</w:t>
      </w:r>
      <w:r w:rsidR="00791F75" w:rsidRPr="004C04AF">
        <w:rPr>
          <w:i/>
          <w:lang w:val="sr-Cyrl-RS"/>
        </w:rPr>
        <w:t>,</w:t>
      </w:r>
      <w:r w:rsidR="002613DE"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r w:rsidR="00C1751F" w:rsidRPr="004C04AF">
        <w:rPr>
          <w:i/>
        </w:rPr>
        <w:t xml:space="preserve"> </w:t>
      </w:r>
      <w:r w:rsidR="00791F75" w:rsidRPr="004C04AF">
        <w:rPr>
          <w:i/>
        </w:rPr>
        <w:t xml:space="preserve">у </w:t>
      </w:r>
      <w:r w:rsidR="00791F75" w:rsidRPr="004C04AF">
        <w:rPr>
          <w:i/>
          <w:lang w:val="sr-Cyrl-RS"/>
        </w:rPr>
        <w:t xml:space="preserve">обрасцу </w:t>
      </w:r>
      <w:r w:rsidR="004C04AF" w:rsidRPr="004C04AF">
        <w:rPr>
          <w:i/>
          <w:lang w:val="sr-Latn-RS"/>
        </w:rPr>
        <w:t>excel</w:t>
      </w:r>
      <w:r w:rsidR="004C04AF" w:rsidRPr="004C04AF">
        <w:rPr>
          <w:i/>
          <w:lang w:val="sr-Cyrl-RS"/>
        </w:rPr>
        <w:t xml:space="preserve"> формату</w:t>
      </w:r>
    </w:p>
    <w:p w:rsidR="00C1751F" w:rsidRPr="004C04AF" w:rsidRDefault="00C1751F" w:rsidP="00791F75">
      <w:pPr>
        <w:pStyle w:val="naslov2"/>
      </w:pPr>
      <w:bookmarkStart w:id="97" w:name="_Toc357701243"/>
      <w:bookmarkStart w:id="98" w:name="_Toc509921490"/>
      <w:r w:rsidRPr="004C04AF">
        <w:t>8.2.2</w:t>
      </w:r>
      <w:r w:rsidR="00791F75" w:rsidRPr="004C04AF">
        <w:rPr>
          <w:lang w:val="sr-Cyrl-RS"/>
        </w:rPr>
        <w:t>.</w:t>
      </w:r>
      <w:r w:rsidRPr="004C04AF">
        <w:t xml:space="preserve"> </w:t>
      </w:r>
      <w:proofErr w:type="spellStart"/>
      <w:r w:rsidR="003E09C2" w:rsidRPr="004C04AF">
        <w:t>Нето</w:t>
      </w:r>
      <w:proofErr w:type="spellEnd"/>
      <w:r w:rsidRPr="004C04AF">
        <w:t xml:space="preserve"> </w:t>
      </w:r>
      <w:proofErr w:type="spellStart"/>
      <w:r w:rsidR="003E09C2" w:rsidRPr="004C04AF">
        <w:t>садашња</w:t>
      </w:r>
      <w:proofErr w:type="spellEnd"/>
      <w:r w:rsidRPr="004C04AF">
        <w:t xml:space="preserve"> </w:t>
      </w:r>
      <w:proofErr w:type="spellStart"/>
      <w:r w:rsidR="003E09C2" w:rsidRPr="004C04AF">
        <w:t>вредност</w:t>
      </w:r>
      <w:proofErr w:type="spellEnd"/>
      <w:r w:rsidRPr="004C04AF">
        <w:t xml:space="preserve"> </w:t>
      </w:r>
      <w:r w:rsidR="003E09C2" w:rsidRPr="004C04AF">
        <w:t>и</w:t>
      </w:r>
      <w:r w:rsidRPr="004C04AF">
        <w:t xml:space="preserve"> </w:t>
      </w:r>
      <w:proofErr w:type="spellStart"/>
      <w:r w:rsidR="003E09C2" w:rsidRPr="004C04AF">
        <w:t>интерна</w:t>
      </w:r>
      <w:proofErr w:type="spellEnd"/>
      <w:r w:rsidRPr="004C04AF">
        <w:t xml:space="preserve"> </w:t>
      </w:r>
      <w:proofErr w:type="spellStart"/>
      <w:r w:rsidR="003E09C2" w:rsidRPr="004C04AF">
        <w:t>стопа</w:t>
      </w:r>
      <w:proofErr w:type="spellEnd"/>
      <w:r w:rsidRPr="004C04AF">
        <w:t xml:space="preserve"> </w:t>
      </w:r>
      <w:proofErr w:type="spellStart"/>
      <w:r w:rsidR="003E09C2" w:rsidRPr="004C04AF">
        <w:t>рентабилности</w:t>
      </w:r>
      <w:bookmarkEnd w:id="97"/>
      <w:bookmarkEnd w:id="98"/>
      <w:proofErr w:type="spellEnd"/>
    </w:p>
    <w:p w:rsidR="00EB5F17" w:rsidRPr="004C04AF" w:rsidRDefault="003E09C2" w:rsidP="00791F75">
      <w:pPr>
        <w:rPr>
          <w:i/>
        </w:rPr>
      </w:pPr>
      <w:proofErr w:type="spellStart"/>
      <w:proofErr w:type="gramStart"/>
      <w:r w:rsidRPr="004C04AF">
        <w:rPr>
          <w:i/>
        </w:rPr>
        <w:t>Попуните</w:t>
      </w:r>
      <w:proofErr w:type="spellEnd"/>
      <w:r w:rsidR="00EB5F17" w:rsidRPr="004C04AF">
        <w:rPr>
          <w:i/>
        </w:rPr>
        <w:t xml:space="preserve"> </w:t>
      </w:r>
      <w:proofErr w:type="spellStart"/>
      <w:r w:rsidRPr="004C04AF">
        <w:rPr>
          <w:i/>
        </w:rPr>
        <w:t>табелу</w:t>
      </w:r>
      <w:proofErr w:type="spellEnd"/>
      <w:r w:rsidR="003B5669" w:rsidRPr="004C04AF">
        <w:rPr>
          <w:i/>
        </w:rPr>
        <w:t xml:space="preserve"> </w:t>
      </w:r>
      <w:r w:rsidR="00791F75" w:rsidRPr="004C04AF">
        <w:rPr>
          <w:i/>
          <w:lang w:val="sr-Cyrl-RS"/>
        </w:rPr>
        <w:t>„</w:t>
      </w:r>
      <w:r w:rsidR="003B5669" w:rsidRPr="004C04AF">
        <w:rPr>
          <w:i/>
        </w:rPr>
        <w:t>8.2.2.</w:t>
      </w:r>
      <w:proofErr w:type="gramEnd"/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Нето</w:t>
      </w:r>
      <w:proofErr w:type="spellEnd"/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садашња</w:t>
      </w:r>
      <w:proofErr w:type="spellEnd"/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вредност</w:t>
      </w:r>
      <w:proofErr w:type="spellEnd"/>
      <w:r w:rsidR="003B5669" w:rsidRPr="004C04AF">
        <w:rPr>
          <w:i/>
        </w:rPr>
        <w:t xml:space="preserve"> </w:t>
      </w:r>
      <w:r w:rsidRPr="004C04AF">
        <w:rPr>
          <w:i/>
        </w:rPr>
        <w:t>и</w:t>
      </w:r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интерна</w:t>
      </w:r>
      <w:proofErr w:type="spellEnd"/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стопа</w:t>
      </w:r>
      <w:proofErr w:type="spellEnd"/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рентабилности</w:t>
      </w:r>
      <w:proofErr w:type="spellEnd"/>
      <w:r w:rsidR="003B5669" w:rsidRPr="004C04AF">
        <w:rPr>
          <w:i/>
        </w:rPr>
        <w:t>“</w:t>
      </w:r>
      <w:proofErr w:type="gramStart"/>
      <w:r w:rsidR="00791F75" w:rsidRPr="004C04AF">
        <w:rPr>
          <w:i/>
          <w:lang w:val="sr-Cyrl-RS"/>
        </w:rPr>
        <w:t xml:space="preserve">, </w:t>
      </w:r>
      <w:r w:rsidR="003B5669" w:rsidRPr="004C04AF">
        <w:rPr>
          <w:i/>
        </w:rPr>
        <w:t xml:space="preserve"> </w:t>
      </w:r>
      <w:proofErr w:type="spellStart"/>
      <w:r w:rsidRPr="004C04AF">
        <w:rPr>
          <w:i/>
        </w:rPr>
        <w:t>дату</w:t>
      </w:r>
      <w:proofErr w:type="spellEnd"/>
      <w:proofErr w:type="gramEnd"/>
      <w:r w:rsidR="00EB5F17" w:rsidRPr="004C04AF">
        <w:rPr>
          <w:i/>
        </w:rPr>
        <w:t xml:space="preserve"> </w:t>
      </w:r>
      <w:r w:rsidR="00791F75" w:rsidRPr="004C04AF">
        <w:rPr>
          <w:i/>
        </w:rPr>
        <w:t xml:space="preserve">у </w:t>
      </w:r>
      <w:r w:rsidR="004C04AF" w:rsidRPr="004C04AF">
        <w:rPr>
          <w:i/>
          <w:lang w:val="sr-Latn-RS"/>
        </w:rPr>
        <w:t>excel</w:t>
      </w:r>
      <w:r w:rsidR="004C04AF" w:rsidRPr="004C04AF">
        <w:rPr>
          <w:i/>
          <w:lang w:val="sr-Cyrl-RS"/>
        </w:rPr>
        <w:t xml:space="preserve"> формату</w:t>
      </w:r>
    </w:p>
    <w:p w:rsidR="00CE2530" w:rsidRPr="00CE2530" w:rsidRDefault="00A47ED6" w:rsidP="00550BF6">
      <w:pPr>
        <w:tabs>
          <w:tab w:val="left" w:pos="284"/>
        </w:tabs>
        <w:spacing w:line="360" w:lineRule="auto"/>
        <w:rPr>
          <w:rFonts w:ascii="Arial" w:eastAsia="Times New Roman" w:hAnsi="Arial" w:cs="Arial"/>
          <w:vanish/>
          <w:sz w:val="16"/>
          <w:szCs w:val="16"/>
        </w:rPr>
      </w:pPr>
      <w:r w:rsidRPr="004C04AF">
        <w:rPr>
          <w:b/>
        </w:rPr>
        <w:br/>
      </w:r>
    </w:p>
    <w:sectPr w:rsidR="00CE2530" w:rsidRPr="00CE2530" w:rsidSect="008A3B6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15" w:rsidRDefault="00C23815" w:rsidP="00454019">
      <w:pPr>
        <w:spacing w:after="0" w:line="240" w:lineRule="auto"/>
      </w:pPr>
      <w:r>
        <w:separator/>
      </w:r>
    </w:p>
  </w:endnote>
  <w:endnote w:type="continuationSeparator" w:id="0">
    <w:p w:rsidR="00C23815" w:rsidRDefault="00C23815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6A" w:rsidRDefault="00A528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9B6">
      <w:rPr>
        <w:noProof/>
      </w:rPr>
      <w:t>2</w:t>
    </w:r>
    <w:r>
      <w:rPr>
        <w:noProof/>
      </w:rPr>
      <w:fldChar w:fldCharType="end"/>
    </w:r>
  </w:p>
  <w:p w:rsidR="00A5286A" w:rsidRDefault="00A5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15" w:rsidRDefault="00C23815" w:rsidP="00454019">
      <w:pPr>
        <w:spacing w:after="0" w:line="240" w:lineRule="auto"/>
      </w:pPr>
      <w:r>
        <w:separator/>
      </w:r>
    </w:p>
  </w:footnote>
  <w:footnote w:type="continuationSeparator" w:id="0">
    <w:p w:rsidR="00C23815" w:rsidRDefault="00C23815" w:rsidP="0045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B26"/>
    <w:rsid w:val="00012C1F"/>
    <w:rsid w:val="000144FA"/>
    <w:rsid w:val="0001458E"/>
    <w:rsid w:val="00016323"/>
    <w:rsid w:val="00016A2F"/>
    <w:rsid w:val="00021414"/>
    <w:rsid w:val="000218AE"/>
    <w:rsid w:val="00022C25"/>
    <w:rsid w:val="00030F71"/>
    <w:rsid w:val="00035A0C"/>
    <w:rsid w:val="00035EFB"/>
    <w:rsid w:val="00042DBC"/>
    <w:rsid w:val="00045027"/>
    <w:rsid w:val="00045DC6"/>
    <w:rsid w:val="000465BE"/>
    <w:rsid w:val="00047F35"/>
    <w:rsid w:val="000502A3"/>
    <w:rsid w:val="00055DEA"/>
    <w:rsid w:val="000627F7"/>
    <w:rsid w:val="000651A2"/>
    <w:rsid w:val="00070F1C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1C7C"/>
    <w:rsid w:val="00093B2C"/>
    <w:rsid w:val="000A127B"/>
    <w:rsid w:val="000A1E8C"/>
    <w:rsid w:val="000A29D0"/>
    <w:rsid w:val="000A59AA"/>
    <w:rsid w:val="000A7715"/>
    <w:rsid w:val="000A7BBA"/>
    <w:rsid w:val="000B2EAC"/>
    <w:rsid w:val="000B4B55"/>
    <w:rsid w:val="000B5D16"/>
    <w:rsid w:val="000C1FF2"/>
    <w:rsid w:val="000C34A0"/>
    <w:rsid w:val="000C6AA1"/>
    <w:rsid w:val="000C719D"/>
    <w:rsid w:val="000C783D"/>
    <w:rsid w:val="000D26C2"/>
    <w:rsid w:val="000E1B31"/>
    <w:rsid w:val="000E227F"/>
    <w:rsid w:val="000E31DE"/>
    <w:rsid w:val="000F0E89"/>
    <w:rsid w:val="000F2F92"/>
    <w:rsid w:val="000F4561"/>
    <w:rsid w:val="000F518D"/>
    <w:rsid w:val="001017A0"/>
    <w:rsid w:val="001022AD"/>
    <w:rsid w:val="00103222"/>
    <w:rsid w:val="00103CDC"/>
    <w:rsid w:val="001042A2"/>
    <w:rsid w:val="00106871"/>
    <w:rsid w:val="001173EE"/>
    <w:rsid w:val="00122608"/>
    <w:rsid w:val="0012303F"/>
    <w:rsid w:val="00127A60"/>
    <w:rsid w:val="001319F6"/>
    <w:rsid w:val="0013246A"/>
    <w:rsid w:val="0013513D"/>
    <w:rsid w:val="00141413"/>
    <w:rsid w:val="001422BF"/>
    <w:rsid w:val="001424E6"/>
    <w:rsid w:val="001427E7"/>
    <w:rsid w:val="00146B3C"/>
    <w:rsid w:val="00160F72"/>
    <w:rsid w:val="00164046"/>
    <w:rsid w:val="00164C99"/>
    <w:rsid w:val="0017154A"/>
    <w:rsid w:val="00175A33"/>
    <w:rsid w:val="00177F63"/>
    <w:rsid w:val="00181087"/>
    <w:rsid w:val="001811C6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B0D04"/>
    <w:rsid w:val="001B4069"/>
    <w:rsid w:val="001B5050"/>
    <w:rsid w:val="001C19FC"/>
    <w:rsid w:val="001C295F"/>
    <w:rsid w:val="001C47E4"/>
    <w:rsid w:val="001C6BDD"/>
    <w:rsid w:val="001C7564"/>
    <w:rsid w:val="001D0525"/>
    <w:rsid w:val="001D33C2"/>
    <w:rsid w:val="001E321A"/>
    <w:rsid w:val="001E326C"/>
    <w:rsid w:val="001E3363"/>
    <w:rsid w:val="001E5BC2"/>
    <w:rsid w:val="001E5E19"/>
    <w:rsid w:val="001F00F9"/>
    <w:rsid w:val="001F73E6"/>
    <w:rsid w:val="00202915"/>
    <w:rsid w:val="00204DB6"/>
    <w:rsid w:val="00211FFA"/>
    <w:rsid w:val="00215DA3"/>
    <w:rsid w:val="00217BBC"/>
    <w:rsid w:val="0022048E"/>
    <w:rsid w:val="002206BD"/>
    <w:rsid w:val="002211F4"/>
    <w:rsid w:val="00223AD8"/>
    <w:rsid w:val="002303DB"/>
    <w:rsid w:val="00237B87"/>
    <w:rsid w:val="00241C0E"/>
    <w:rsid w:val="00244B99"/>
    <w:rsid w:val="002453AD"/>
    <w:rsid w:val="00250DEF"/>
    <w:rsid w:val="002521CB"/>
    <w:rsid w:val="00255325"/>
    <w:rsid w:val="00256F6A"/>
    <w:rsid w:val="002613DE"/>
    <w:rsid w:val="002636D3"/>
    <w:rsid w:val="00265A32"/>
    <w:rsid w:val="00273E8A"/>
    <w:rsid w:val="002775A8"/>
    <w:rsid w:val="00280FA8"/>
    <w:rsid w:val="0028132A"/>
    <w:rsid w:val="00284FE3"/>
    <w:rsid w:val="00286AF6"/>
    <w:rsid w:val="0029154E"/>
    <w:rsid w:val="002A26B1"/>
    <w:rsid w:val="002A7296"/>
    <w:rsid w:val="002B0D4D"/>
    <w:rsid w:val="002B19EB"/>
    <w:rsid w:val="002B360E"/>
    <w:rsid w:val="002B5156"/>
    <w:rsid w:val="002C1584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740"/>
    <w:rsid w:val="002F5AA5"/>
    <w:rsid w:val="002F7D6F"/>
    <w:rsid w:val="0030229B"/>
    <w:rsid w:val="0030365E"/>
    <w:rsid w:val="00304559"/>
    <w:rsid w:val="00305E72"/>
    <w:rsid w:val="00312FDA"/>
    <w:rsid w:val="00313E72"/>
    <w:rsid w:val="00316DBF"/>
    <w:rsid w:val="0032159B"/>
    <w:rsid w:val="003258F3"/>
    <w:rsid w:val="0032669C"/>
    <w:rsid w:val="00334271"/>
    <w:rsid w:val="00341B43"/>
    <w:rsid w:val="00341FA4"/>
    <w:rsid w:val="003429FC"/>
    <w:rsid w:val="00344A6A"/>
    <w:rsid w:val="00345A59"/>
    <w:rsid w:val="003533B6"/>
    <w:rsid w:val="00355866"/>
    <w:rsid w:val="00355EA6"/>
    <w:rsid w:val="00356541"/>
    <w:rsid w:val="003569CF"/>
    <w:rsid w:val="0036141F"/>
    <w:rsid w:val="0036450D"/>
    <w:rsid w:val="00364E6E"/>
    <w:rsid w:val="003655E4"/>
    <w:rsid w:val="00365712"/>
    <w:rsid w:val="00365F04"/>
    <w:rsid w:val="003737F8"/>
    <w:rsid w:val="00381EEB"/>
    <w:rsid w:val="003909E4"/>
    <w:rsid w:val="0039281C"/>
    <w:rsid w:val="00393597"/>
    <w:rsid w:val="00395359"/>
    <w:rsid w:val="00397840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6611"/>
    <w:rsid w:val="003D7567"/>
    <w:rsid w:val="003E09C2"/>
    <w:rsid w:val="003E10DB"/>
    <w:rsid w:val="003E48D9"/>
    <w:rsid w:val="003E663C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14E1E"/>
    <w:rsid w:val="004226F8"/>
    <w:rsid w:val="0043015B"/>
    <w:rsid w:val="00432768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1C9F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94652"/>
    <w:rsid w:val="00494B67"/>
    <w:rsid w:val="004A07F6"/>
    <w:rsid w:val="004A0B58"/>
    <w:rsid w:val="004A3589"/>
    <w:rsid w:val="004A417A"/>
    <w:rsid w:val="004A4298"/>
    <w:rsid w:val="004B0A1D"/>
    <w:rsid w:val="004B5496"/>
    <w:rsid w:val="004B5B40"/>
    <w:rsid w:val="004C0496"/>
    <w:rsid w:val="004C04AF"/>
    <w:rsid w:val="004C3ABD"/>
    <w:rsid w:val="004C58B8"/>
    <w:rsid w:val="004C5B4A"/>
    <w:rsid w:val="004C725A"/>
    <w:rsid w:val="004D1D9C"/>
    <w:rsid w:val="004D3FF1"/>
    <w:rsid w:val="004D7D96"/>
    <w:rsid w:val="004E0445"/>
    <w:rsid w:val="004E57E7"/>
    <w:rsid w:val="004F0250"/>
    <w:rsid w:val="004F0D7E"/>
    <w:rsid w:val="004F5F3D"/>
    <w:rsid w:val="004F6AB1"/>
    <w:rsid w:val="004F7663"/>
    <w:rsid w:val="004F7B9A"/>
    <w:rsid w:val="00502501"/>
    <w:rsid w:val="00505570"/>
    <w:rsid w:val="0050639A"/>
    <w:rsid w:val="00510278"/>
    <w:rsid w:val="00510F89"/>
    <w:rsid w:val="00511602"/>
    <w:rsid w:val="005128CF"/>
    <w:rsid w:val="00514347"/>
    <w:rsid w:val="005143C1"/>
    <w:rsid w:val="00516E2D"/>
    <w:rsid w:val="00520C16"/>
    <w:rsid w:val="005263E5"/>
    <w:rsid w:val="0053365C"/>
    <w:rsid w:val="005336D4"/>
    <w:rsid w:val="0053433D"/>
    <w:rsid w:val="0053677D"/>
    <w:rsid w:val="00541E14"/>
    <w:rsid w:val="00543FF0"/>
    <w:rsid w:val="00550AC7"/>
    <w:rsid w:val="00550BF6"/>
    <w:rsid w:val="00551CDA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70280"/>
    <w:rsid w:val="00584A2C"/>
    <w:rsid w:val="00584B08"/>
    <w:rsid w:val="00585043"/>
    <w:rsid w:val="005902E8"/>
    <w:rsid w:val="00595029"/>
    <w:rsid w:val="00597BAB"/>
    <w:rsid w:val="005A0673"/>
    <w:rsid w:val="005A2B8F"/>
    <w:rsid w:val="005A2CF9"/>
    <w:rsid w:val="005A50AF"/>
    <w:rsid w:val="005A5820"/>
    <w:rsid w:val="005A75AA"/>
    <w:rsid w:val="005B23CC"/>
    <w:rsid w:val="005B2DF0"/>
    <w:rsid w:val="005B3BF3"/>
    <w:rsid w:val="005C3B42"/>
    <w:rsid w:val="005C5ABC"/>
    <w:rsid w:val="005C5F50"/>
    <w:rsid w:val="005C7ACD"/>
    <w:rsid w:val="005D1BCA"/>
    <w:rsid w:val="005D2AED"/>
    <w:rsid w:val="005D4958"/>
    <w:rsid w:val="005E2162"/>
    <w:rsid w:val="005E36A8"/>
    <w:rsid w:val="005F143E"/>
    <w:rsid w:val="005F1E73"/>
    <w:rsid w:val="005F3150"/>
    <w:rsid w:val="005F3836"/>
    <w:rsid w:val="005F5030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73D8"/>
    <w:rsid w:val="00673C21"/>
    <w:rsid w:val="00676451"/>
    <w:rsid w:val="00676FE1"/>
    <w:rsid w:val="00681245"/>
    <w:rsid w:val="0068398C"/>
    <w:rsid w:val="00684652"/>
    <w:rsid w:val="00684B71"/>
    <w:rsid w:val="0068647C"/>
    <w:rsid w:val="006A0886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6553"/>
    <w:rsid w:val="006D1FB7"/>
    <w:rsid w:val="006D3A38"/>
    <w:rsid w:val="006E13BD"/>
    <w:rsid w:val="006E1C68"/>
    <w:rsid w:val="006E4A6C"/>
    <w:rsid w:val="006F201B"/>
    <w:rsid w:val="006F208F"/>
    <w:rsid w:val="006F7FB3"/>
    <w:rsid w:val="00701B87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2DF6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242D"/>
    <w:rsid w:val="00765C9D"/>
    <w:rsid w:val="0077192B"/>
    <w:rsid w:val="007739B0"/>
    <w:rsid w:val="00777CBD"/>
    <w:rsid w:val="00781375"/>
    <w:rsid w:val="00782D4A"/>
    <w:rsid w:val="00791F75"/>
    <w:rsid w:val="0079371B"/>
    <w:rsid w:val="00793EE9"/>
    <w:rsid w:val="00796C42"/>
    <w:rsid w:val="007970BD"/>
    <w:rsid w:val="00797989"/>
    <w:rsid w:val="007A2072"/>
    <w:rsid w:val="007A33B8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552E"/>
    <w:rsid w:val="007D07B2"/>
    <w:rsid w:val="007D1E98"/>
    <w:rsid w:val="007D2968"/>
    <w:rsid w:val="007D2BB4"/>
    <w:rsid w:val="007D432A"/>
    <w:rsid w:val="007E2B32"/>
    <w:rsid w:val="007F00E3"/>
    <w:rsid w:val="007F0468"/>
    <w:rsid w:val="007F281D"/>
    <w:rsid w:val="007F28AE"/>
    <w:rsid w:val="007F3642"/>
    <w:rsid w:val="007F4BA2"/>
    <w:rsid w:val="00800361"/>
    <w:rsid w:val="00807096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67A7"/>
    <w:rsid w:val="0083001F"/>
    <w:rsid w:val="00830A21"/>
    <w:rsid w:val="00830C98"/>
    <w:rsid w:val="0083322D"/>
    <w:rsid w:val="00834509"/>
    <w:rsid w:val="008407E9"/>
    <w:rsid w:val="00840DDA"/>
    <w:rsid w:val="0084344B"/>
    <w:rsid w:val="008434F4"/>
    <w:rsid w:val="008551C1"/>
    <w:rsid w:val="00857335"/>
    <w:rsid w:val="00865AB3"/>
    <w:rsid w:val="00872584"/>
    <w:rsid w:val="008735F5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A0EC5"/>
    <w:rsid w:val="008A3B66"/>
    <w:rsid w:val="008A4CE4"/>
    <w:rsid w:val="008A5A8E"/>
    <w:rsid w:val="008A62A8"/>
    <w:rsid w:val="008B1B32"/>
    <w:rsid w:val="008B3938"/>
    <w:rsid w:val="008B5173"/>
    <w:rsid w:val="008B6F6D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5D64"/>
    <w:rsid w:val="009173D4"/>
    <w:rsid w:val="0092059D"/>
    <w:rsid w:val="00925568"/>
    <w:rsid w:val="00925EA7"/>
    <w:rsid w:val="009343E4"/>
    <w:rsid w:val="00935DEE"/>
    <w:rsid w:val="009406A8"/>
    <w:rsid w:val="00943861"/>
    <w:rsid w:val="00946A5C"/>
    <w:rsid w:val="0094793C"/>
    <w:rsid w:val="00953379"/>
    <w:rsid w:val="00954CA6"/>
    <w:rsid w:val="009625B1"/>
    <w:rsid w:val="00965BF3"/>
    <w:rsid w:val="00965E44"/>
    <w:rsid w:val="00974F86"/>
    <w:rsid w:val="00980EAA"/>
    <w:rsid w:val="00983317"/>
    <w:rsid w:val="00983D1C"/>
    <w:rsid w:val="00984286"/>
    <w:rsid w:val="009844B1"/>
    <w:rsid w:val="00992C0E"/>
    <w:rsid w:val="00992F03"/>
    <w:rsid w:val="00995126"/>
    <w:rsid w:val="009A21BE"/>
    <w:rsid w:val="009A3D07"/>
    <w:rsid w:val="009A5C6A"/>
    <w:rsid w:val="009B025A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612A"/>
    <w:rsid w:val="009D049B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15B51"/>
    <w:rsid w:val="00A1670C"/>
    <w:rsid w:val="00A224BC"/>
    <w:rsid w:val="00A30CC2"/>
    <w:rsid w:val="00A34A3A"/>
    <w:rsid w:val="00A34F91"/>
    <w:rsid w:val="00A3533F"/>
    <w:rsid w:val="00A44562"/>
    <w:rsid w:val="00A4655E"/>
    <w:rsid w:val="00A47ED6"/>
    <w:rsid w:val="00A5286A"/>
    <w:rsid w:val="00A55361"/>
    <w:rsid w:val="00A555CD"/>
    <w:rsid w:val="00A55BF0"/>
    <w:rsid w:val="00A60629"/>
    <w:rsid w:val="00A8023D"/>
    <w:rsid w:val="00A8601E"/>
    <w:rsid w:val="00A87C86"/>
    <w:rsid w:val="00A9494E"/>
    <w:rsid w:val="00A972A9"/>
    <w:rsid w:val="00AA2864"/>
    <w:rsid w:val="00AA6780"/>
    <w:rsid w:val="00AB00D8"/>
    <w:rsid w:val="00AB4671"/>
    <w:rsid w:val="00AB4D70"/>
    <w:rsid w:val="00AC1701"/>
    <w:rsid w:val="00AC469E"/>
    <w:rsid w:val="00AC4EF9"/>
    <w:rsid w:val="00AC554E"/>
    <w:rsid w:val="00AC6B1E"/>
    <w:rsid w:val="00AC7B7B"/>
    <w:rsid w:val="00AD02D4"/>
    <w:rsid w:val="00AE11D3"/>
    <w:rsid w:val="00AE3B17"/>
    <w:rsid w:val="00AF1582"/>
    <w:rsid w:val="00AF427C"/>
    <w:rsid w:val="00AF4C87"/>
    <w:rsid w:val="00AF7F9F"/>
    <w:rsid w:val="00B01960"/>
    <w:rsid w:val="00B0355D"/>
    <w:rsid w:val="00B05BF5"/>
    <w:rsid w:val="00B07F08"/>
    <w:rsid w:val="00B11851"/>
    <w:rsid w:val="00B11FF9"/>
    <w:rsid w:val="00B16B6B"/>
    <w:rsid w:val="00B17BA2"/>
    <w:rsid w:val="00B20869"/>
    <w:rsid w:val="00B2540E"/>
    <w:rsid w:val="00B26840"/>
    <w:rsid w:val="00B30E36"/>
    <w:rsid w:val="00B3191E"/>
    <w:rsid w:val="00B362E5"/>
    <w:rsid w:val="00B3739F"/>
    <w:rsid w:val="00B37F5A"/>
    <w:rsid w:val="00B42AFD"/>
    <w:rsid w:val="00B47E8E"/>
    <w:rsid w:val="00B47F4F"/>
    <w:rsid w:val="00B54836"/>
    <w:rsid w:val="00B6363D"/>
    <w:rsid w:val="00B6383F"/>
    <w:rsid w:val="00B644A6"/>
    <w:rsid w:val="00B700F8"/>
    <w:rsid w:val="00B70968"/>
    <w:rsid w:val="00B72A1D"/>
    <w:rsid w:val="00B76703"/>
    <w:rsid w:val="00B77457"/>
    <w:rsid w:val="00B77BB8"/>
    <w:rsid w:val="00B8265A"/>
    <w:rsid w:val="00B84245"/>
    <w:rsid w:val="00B86942"/>
    <w:rsid w:val="00B87193"/>
    <w:rsid w:val="00B9121E"/>
    <w:rsid w:val="00B92EA1"/>
    <w:rsid w:val="00B964F3"/>
    <w:rsid w:val="00B965CC"/>
    <w:rsid w:val="00B97E52"/>
    <w:rsid w:val="00BA70B3"/>
    <w:rsid w:val="00BB046F"/>
    <w:rsid w:val="00BB2F4C"/>
    <w:rsid w:val="00BB6588"/>
    <w:rsid w:val="00BC42DD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3F4E"/>
    <w:rsid w:val="00BE5487"/>
    <w:rsid w:val="00BF1C71"/>
    <w:rsid w:val="00BF1DA3"/>
    <w:rsid w:val="00BF28DA"/>
    <w:rsid w:val="00BF412B"/>
    <w:rsid w:val="00C008E6"/>
    <w:rsid w:val="00C0586E"/>
    <w:rsid w:val="00C05B63"/>
    <w:rsid w:val="00C05CFE"/>
    <w:rsid w:val="00C158B7"/>
    <w:rsid w:val="00C1656C"/>
    <w:rsid w:val="00C16706"/>
    <w:rsid w:val="00C1751F"/>
    <w:rsid w:val="00C23815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51C5"/>
    <w:rsid w:val="00C7025E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3D77"/>
    <w:rsid w:val="00C85C04"/>
    <w:rsid w:val="00C867E3"/>
    <w:rsid w:val="00C878AC"/>
    <w:rsid w:val="00C9077C"/>
    <w:rsid w:val="00C9308E"/>
    <w:rsid w:val="00C95863"/>
    <w:rsid w:val="00CA0267"/>
    <w:rsid w:val="00CA1256"/>
    <w:rsid w:val="00CA1DAC"/>
    <w:rsid w:val="00CA3EAB"/>
    <w:rsid w:val="00CB0492"/>
    <w:rsid w:val="00CB14A2"/>
    <w:rsid w:val="00CB4727"/>
    <w:rsid w:val="00CB54C7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F31FA"/>
    <w:rsid w:val="00CF361F"/>
    <w:rsid w:val="00CF59B6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73764"/>
    <w:rsid w:val="00D75944"/>
    <w:rsid w:val="00D81D3F"/>
    <w:rsid w:val="00D82B3B"/>
    <w:rsid w:val="00D84616"/>
    <w:rsid w:val="00D853A8"/>
    <w:rsid w:val="00D87AC1"/>
    <w:rsid w:val="00D90408"/>
    <w:rsid w:val="00D92A4B"/>
    <w:rsid w:val="00D97C0D"/>
    <w:rsid w:val="00DA0761"/>
    <w:rsid w:val="00DA47E3"/>
    <w:rsid w:val="00DA60C9"/>
    <w:rsid w:val="00DA76F4"/>
    <w:rsid w:val="00DB1E97"/>
    <w:rsid w:val="00DB351E"/>
    <w:rsid w:val="00DB430C"/>
    <w:rsid w:val="00DB50C9"/>
    <w:rsid w:val="00DC6F13"/>
    <w:rsid w:val="00DC7774"/>
    <w:rsid w:val="00DC7957"/>
    <w:rsid w:val="00DC7DFC"/>
    <w:rsid w:val="00DD1987"/>
    <w:rsid w:val="00DD1AFC"/>
    <w:rsid w:val="00DD3AB4"/>
    <w:rsid w:val="00DE020F"/>
    <w:rsid w:val="00DE2782"/>
    <w:rsid w:val="00DF6B76"/>
    <w:rsid w:val="00DF7894"/>
    <w:rsid w:val="00E02FA9"/>
    <w:rsid w:val="00E0539E"/>
    <w:rsid w:val="00E06E69"/>
    <w:rsid w:val="00E0718F"/>
    <w:rsid w:val="00E151F9"/>
    <w:rsid w:val="00E15607"/>
    <w:rsid w:val="00E20566"/>
    <w:rsid w:val="00E25B10"/>
    <w:rsid w:val="00E2617A"/>
    <w:rsid w:val="00E26203"/>
    <w:rsid w:val="00E34171"/>
    <w:rsid w:val="00E3517C"/>
    <w:rsid w:val="00E3527D"/>
    <w:rsid w:val="00E36436"/>
    <w:rsid w:val="00E364CA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A32F8"/>
    <w:rsid w:val="00EA335B"/>
    <w:rsid w:val="00EB1751"/>
    <w:rsid w:val="00EB1B93"/>
    <w:rsid w:val="00EB23A7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4D31"/>
    <w:rsid w:val="00F002E3"/>
    <w:rsid w:val="00F10DAA"/>
    <w:rsid w:val="00F11EB0"/>
    <w:rsid w:val="00F12613"/>
    <w:rsid w:val="00F148F3"/>
    <w:rsid w:val="00F1799B"/>
    <w:rsid w:val="00F23587"/>
    <w:rsid w:val="00F27795"/>
    <w:rsid w:val="00F327DC"/>
    <w:rsid w:val="00F32E00"/>
    <w:rsid w:val="00F36F74"/>
    <w:rsid w:val="00F40A66"/>
    <w:rsid w:val="00F4228A"/>
    <w:rsid w:val="00F43755"/>
    <w:rsid w:val="00F467B8"/>
    <w:rsid w:val="00F47925"/>
    <w:rsid w:val="00F500E2"/>
    <w:rsid w:val="00F52964"/>
    <w:rsid w:val="00F54F88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86A"/>
    <w:rsid w:val="00F90F47"/>
    <w:rsid w:val="00F92593"/>
    <w:rsid w:val="00F9340A"/>
    <w:rsid w:val="00F953E2"/>
    <w:rsid w:val="00F956B2"/>
    <w:rsid w:val="00F965E0"/>
    <w:rsid w:val="00F969E1"/>
    <w:rsid w:val="00FA4E14"/>
    <w:rsid w:val="00FA7402"/>
    <w:rsid w:val="00FB1D09"/>
    <w:rsid w:val="00FB5229"/>
    <w:rsid w:val="00FB7CA0"/>
    <w:rsid w:val="00FC07F6"/>
    <w:rsid w:val="00FC36AF"/>
    <w:rsid w:val="00FC377E"/>
    <w:rsid w:val="00FC4B4E"/>
    <w:rsid w:val="00FC7A03"/>
    <w:rsid w:val="00FD6333"/>
    <w:rsid w:val="00FD6CC0"/>
    <w:rsid w:val="00FE0388"/>
    <w:rsid w:val="00FE6E88"/>
    <w:rsid w:val="00FE7B4B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spacing w:after="200" w:line="276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b/>
      <w:i/>
    </w:rPr>
  </w:style>
  <w:style w:type="character" w:customStyle="1" w:styleId="naslov1Char">
    <w:name w:val="naslov 1 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b/>
      <w:i/>
    </w:rPr>
  </w:style>
  <w:style w:type="character" w:customStyle="1" w:styleId="naslov2Char">
    <w:name w:val="naslov2 Char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link w:val="Heading1"/>
    <w:uiPriority w:val="9"/>
    <w:rsid w:val="00821A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odpodnaslova1Char">
    <w:name w:val="podpodnaslova1 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semiHidden/>
    <w:rsid w:val="00821A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21A2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821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spacing w:after="200" w:line="276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b/>
      <w:i/>
    </w:rPr>
  </w:style>
  <w:style w:type="character" w:customStyle="1" w:styleId="naslov1Char">
    <w:name w:val="naslov 1 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b/>
      <w:i/>
    </w:rPr>
  </w:style>
  <w:style w:type="character" w:customStyle="1" w:styleId="naslov2Char">
    <w:name w:val="naslov2 Char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link w:val="Heading1"/>
    <w:uiPriority w:val="9"/>
    <w:rsid w:val="00821A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odpodnaslova1Char">
    <w:name w:val="podpodnaslova1 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="Times New Roman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semiHidden/>
    <w:rsid w:val="00821A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21A2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821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D2DD-E4B2-4BCD-9CBA-4DAC8D39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 пословни план за меру 3</Template>
  <TotalTime>0</TotalTime>
  <Pages>9</Pages>
  <Words>1898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cp:lastPrinted>2018-03-27T11:43:00Z</cp:lastPrinted>
  <dcterms:created xsi:type="dcterms:W3CDTF">2018-03-27T12:11:00Z</dcterms:created>
  <dcterms:modified xsi:type="dcterms:W3CDTF">2018-03-27T12:11:00Z</dcterms:modified>
</cp:coreProperties>
</file>